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595" w14:textId="77777777" w:rsidR="009D2798" w:rsidRPr="006A2825" w:rsidRDefault="007C567A" w:rsidP="006A2825">
      <w:pPr>
        <w:jc w:val="center"/>
        <w:rPr>
          <w:b/>
          <w:color w:val="FF0000"/>
          <w:sz w:val="24"/>
          <w:szCs w:val="24"/>
        </w:rPr>
      </w:pPr>
      <w:r>
        <w:rPr>
          <w:b/>
          <w:sz w:val="32"/>
          <w:szCs w:val="32"/>
        </w:rPr>
        <w:t xml:space="preserve">Fitzwilliam College </w:t>
      </w:r>
      <w:r w:rsidR="006A2825">
        <w:rPr>
          <w:b/>
          <w:color w:val="FF0000"/>
          <w:sz w:val="32"/>
          <w:szCs w:val="32"/>
        </w:rPr>
        <w:t xml:space="preserve">Charitable and Community Projects </w:t>
      </w:r>
      <w:r w:rsidR="006A2825">
        <w:rPr>
          <w:b/>
          <w:color w:val="FF0000"/>
          <w:sz w:val="32"/>
          <w:szCs w:val="32"/>
        </w:rPr>
        <w:br/>
        <w:t xml:space="preserve">Application Form </w:t>
      </w:r>
      <w:r w:rsidRPr="007C567A">
        <w:rPr>
          <w:b/>
          <w:color w:val="FF0000"/>
          <w:sz w:val="32"/>
          <w:szCs w:val="32"/>
        </w:rPr>
        <w:br/>
      </w:r>
    </w:p>
    <w:p w14:paraId="359D1796" w14:textId="77777777" w:rsidR="006A2825" w:rsidRPr="006A2825" w:rsidRDefault="006A2825" w:rsidP="006A2825">
      <w:pPr>
        <w:pStyle w:val="HTMLPreformatted"/>
        <w:jc w:val="center"/>
        <w:rPr>
          <w:rFonts w:ascii="Calibri" w:hAnsi="Calibri" w:cs="Calibri"/>
          <w:sz w:val="24"/>
          <w:szCs w:val="24"/>
        </w:rPr>
      </w:pPr>
      <w:r w:rsidRPr="006A2825">
        <w:rPr>
          <w:rFonts w:ascii="Calibri" w:hAnsi="Calibri" w:cs="Calibri"/>
          <w:sz w:val="24"/>
          <w:szCs w:val="24"/>
        </w:rPr>
        <w:t xml:space="preserve">Charitable Project Awards of up to £250 may be made in support of beneficial activities (normally without remuneration) undertaken by junior members of the College. If such an </w:t>
      </w:r>
      <w:proofErr w:type="gramStart"/>
      <w:r w:rsidRPr="006A2825">
        <w:rPr>
          <w:rFonts w:ascii="Calibri" w:hAnsi="Calibri" w:cs="Calibri"/>
          <w:sz w:val="24"/>
          <w:szCs w:val="24"/>
        </w:rPr>
        <w:t>awards</w:t>
      </w:r>
      <w:proofErr w:type="gramEnd"/>
      <w:r w:rsidRPr="006A2825">
        <w:rPr>
          <w:rFonts w:ascii="Calibri" w:hAnsi="Calibri" w:cs="Calibri"/>
          <w:sz w:val="24"/>
          <w:szCs w:val="24"/>
        </w:rPr>
        <w:t xml:space="preserve"> is supplementary to other sources of College funding, the total level of College funding is unlikely to be more than 50% of the project cost. Projects may be in Cambridge, in the UK or abroad; if support is sought for travel costs, the intended dates of travel must be included in the application form. </w:t>
      </w:r>
    </w:p>
    <w:p w14:paraId="669EA2E4" w14:textId="77777777" w:rsidR="006A2825" w:rsidRPr="006A2825" w:rsidRDefault="006A2825" w:rsidP="006A2825">
      <w:pPr>
        <w:pStyle w:val="HTMLPreformatted"/>
        <w:jc w:val="center"/>
        <w:rPr>
          <w:rFonts w:ascii="Calibri" w:hAnsi="Calibri" w:cs="Calibri"/>
          <w:sz w:val="24"/>
          <w:szCs w:val="24"/>
        </w:rPr>
      </w:pPr>
    </w:p>
    <w:p w14:paraId="6EDBF704" w14:textId="77777777" w:rsidR="006A2825" w:rsidRPr="006A2825" w:rsidRDefault="006A2825" w:rsidP="006A2825">
      <w:pPr>
        <w:pStyle w:val="HTMLPreformatted"/>
        <w:jc w:val="center"/>
        <w:rPr>
          <w:rFonts w:ascii="Calibri" w:hAnsi="Calibri" w:cs="Calibri"/>
          <w:sz w:val="24"/>
          <w:szCs w:val="24"/>
        </w:rPr>
      </w:pPr>
      <w:r w:rsidRPr="006A2825">
        <w:rPr>
          <w:rFonts w:ascii="Calibri" w:hAnsi="Calibri" w:cs="Calibri"/>
          <w:sz w:val="24"/>
          <w:szCs w:val="24"/>
        </w:rPr>
        <w:t>Junior Members remain eligible for such an award during the vacation immediately following the completion of their course of study. Activities forming part of a standard course (</w:t>
      </w:r>
      <w:proofErr w:type="spellStart"/>
      <w:proofErr w:type="gramStart"/>
      <w:r w:rsidRPr="006A2825">
        <w:rPr>
          <w:rFonts w:ascii="Calibri" w:hAnsi="Calibri" w:cs="Calibri"/>
          <w:sz w:val="24"/>
          <w:szCs w:val="24"/>
        </w:rPr>
        <w:t>eg</w:t>
      </w:r>
      <w:proofErr w:type="spellEnd"/>
      <w:proofErr w:type="gramEnd"/>
      <w:r w:rsidRPr="006A2825">
        <w:rPr>
          <w:rFonts w:ascii="Calibri" w:hAnsi="Calibri" w:cs="Calibri"/>
          <w:sz w:val="24"/>
          <w:szCs w:val="24"/>
        </w:rPr>
        <w:t xml:space="preserve"> medical electives, or fieldwork) are generally not eligible.</w:t>
      </w:r>
    </w:p>
    <w:p w14:paraId="07A04DC4" w14:textId="77777777" w:rsidR="006A2825" w:rsidRPr="006A2825" w:rsidRDefault="006A2825" w:rsidP="006A2825">
      <w:pPr>
        <w:pStyle w:val="HTMLPreformatted"/>
        <w:jc w:val="center"/>
        <w:rPr>
          <w:rFonts w:ascii="Calibri" w:hAnsi="Calibri" w:cs="Calibri"/>
          <w:sz w:val="24"/>
          <w:szCs w:val="24"/>
        </w:rPr>
      </w:pPr>
    </w:p>
    <w:p w14:paraId="2BD40EAD" w14:textId="77777777" w:rsidR="006A2825" w:rsidRDefault="006A2825" w:rsidP="006A2825">
      <w:pPr>
        <w:jc w:val="center"/>
        <w:rPr>
          <w:rStyle w:val="Strong"/>
          <w:sz w:val="24"/>
          <w:szCs w:val="24"/>
        </w:rPr>
      </w:pPr>
      <w:r w:rsidRPr="006A2825">
        <w:rPr>
          <w:rStyle w:val="Strong"/>
          <w:sz w:val="24"/>
          <w:szCs w:val="24"/>
        </w:rPr>
        <w:t xml:space="preserve">Completed forms should be returned the Tutorial Office </w:t>
      </w:r>
    </w:p>
    <w:p w14:paraId="0143DEB7" w14:textId="37E94E71" w:rsidR="006A2825" w:rsidRPr="006A2825" w:rsidRDefault="006A2825" w:rsidP="006A2825">
      <w:pPr>
        <w:jc w:val="center"/>
        <w:rPr>
          <w:rStyle w:val="Strong"/>
          <w:sz w:val="24"/>
          <w:szCs w:val="24"/>
        </w:rPr>
      </w:pPr>
      <w:r w:rsidRPr="006A2825">
        <w:rPr>
          <w:rStyle w:val="Strong"/>
          <w:sz w:val="24"/>
          <w:szCs w:val="24"/>
        </w:rPr>
        <w:t>(</w:t>
      </w:r>
      <w:hyperlink r:id="rId8" w:history="1">
        <w:r w:rsidR="00F2675C" w:rsidRPr="00DD4D5E">
          <w:rPr>
            <w:rStyle w:val="Hyperlink"/>
            <w:sz w:val="24"/>
            <w:szCs w:val="24"/>
          </w:rPr>
          <w:t>Tutorial.Anne@fitz.cam.ac.uk</w:t>
        </w:r>
      </w:hyperlink>
      <w:r w:rsidR="00310D9B">
        <w:rPr>
          <w:rStyle w:val="Strong"/>
          <w:sz w:val="24"/>
          <w:szCs w:val="24"/>
        </w:rPr>
        <w:t>)</w:t>
      </w:r>
    </w:p>
    <w:p w14:paraId="23C3BA1F" w14:textId="77777777" w:rsidR="009D2798" w:rsidRPr="009D2798" w:rsidRDefault="009D2798" w:rsidP="009D2798"/>
    <w:p w14:paraId="26C7EE1D" w14:textId="77777777" w:rsidR="009736E9" w:rsidRPr="00930410" w:rsidRDefault="005C02EF">
      <w:pPr>
        <w:pStyle w:val="Heading1"/>
        <w:pBdr>
          <w:top w:val="single" w:sz="4" w:space="1" w:color="7F7F7F" w:themeColor="text1" w:themeTint="80"/>
        </w:pBdr>
        <w:rPr>
          <w:color w:val="auto"/>
        </w:rPr>
      </w:pPr>
      <w:r w:rsidRPr="00930410">
        <w:rPr>
          <w:color w:val="auto"/>
        </w:rPr>
        <w:t>STUDENT DETAILS</w:t>
      </w:r>
    </w:p>
    <w:tbl>
      <w:tblPr>
        <w:tblW w:w="4990" w:type="pct"/>
        <w:tblCellMar>
          <w:left w:w="0" w:type="dxa"/>
          <w:right w:w="0" w:type="dxa"/>
        </w:tblCellMar>
        <w:tblLook w:val="04A0" w:firstRow="1" w:lastRow="0" w:firstColumn="1" w:lastColumn="0" w:noHBand="0" w:noVBand="1"/>
        <w:tblDescription w:val="Business contact information"/>
      </w:tblPr>
      <w:tblGrid>
        <w:gridCol w:w="2830"/>
        <w:gridCol w:w="7938"/>
      </w:tblGrid>
      <w:tr w:rsidR="00930410" w:rsidRPr="00930410" w14:paraId="50E21098"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068C03" w14:textId="77777777" w:rsidR="005C02EF" w:rsidRPr="009612D1" w:rsidRDefault="005C02EF">
            <w:pPr>
              <w:pStyle w:val="Heading2"/>
              <w:rPr>
                <w:color w:val="auto"/>
                <w:sz w:val="24"/>
                <w:szCs w:val="24"/>
              </w:rPr>
            </w:pPr>
            <w:r w:rsidRPr="009612D1">
              <w:rPr>
                <w:color w:val="auto"/>
                <w:sz w:val="24"/>
                <w:szCs w:val="24"/>
              </w:rPr>
              <w:t>Full Name</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63D80" w14:textId="77777777" w:rsidR="005C02EF" w:rsidRPr="00930410" w:rsidRDefault="005C02EF"/>
        </w:tc>
      </w:tr>
      <w:tr w:rsidR="00930410" w:rsidRPr="00930410" w14:paraId="3E9441B1"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A380CC" w14:textId="77777777" w:rsidR="005C02EF" w:rsidRPr="009612D1" w:rsidRDefault="005C02EF">
            <w:pPr>
              <w:pStyle w:val="Heading2"/>
              <w:rPr>
                <w:color w:val="auto"/>
                <w:sz w:val="24"/>
                <w:szCs w:val="24"/>
              </w:rPr>
            </w:pPr>
            <w:r w:rsidRPr="009612D1">
              <w:rPr>
                <w:color w:val="auto"/>
                <w:sz w:val="24"/>
                <w:szCs w:val="24"/>
              </w:rPr>
              <w:t>Email</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90C2F7" w14:textId="77777777" w:rsidR="005C02EF" w:rsidRPr="00930410" w:rsidRDefault="005C02EF"/>
        </w:tc>
      </w:tr>
      <w:tr w:rsidR="00930410" w:rsidRPr="00930410" w14:paraId="35C7863F"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A8F379" w14:textId="77777777" w:rsidR="005C02EF" w:rsidRPr="009612D1" w:rsidRDefault="005C02EF">
            <w:pPr>
              <w:pStyle w:val="Heading2"/>
              <w:rPr>
                <w:color w:val="auto"/>
                <w:sz w:val="24"/>
                <w:szCs w:val="24"/>
              </w:rPr>
            </w:pPr>
            <w:r w:rsidRPr="009612D1">
              <w:rPr>
                <w:color w:val="auto"/>
                <w:sz w:val="24"/>
                <w:szCs w:val="24"/>
              </w:rPr>
              <w:t>Subject</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91506E" w14:textId="77777777" w:rsidR="005C02EF" w:rsidRPr="00930410" w:rsidRDefault="005C02EF"/>
        </w:tc>
      </w:tr>
      <w:tr w:rsidR="00930410" w:rsidRPr="00930410" w14:paraId="42A50867"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75E326" w14:textId="77777777" w:rsidR="005C02EF" w:rsidRPr="009612D1" w:rsidRDefault="005C02EF">
            <w:pPr>
              <w:pStyle w:val="Heading2"/>
              <w:rPr>
                <w:color w:val="auto"/>
                <w:sz w:val="24"/>
                <w:szCs w:val="24"/>
              </w:rPr>
            </w:pPr>
            <w:r w:rsidRPr="009612D1">
              <w:rPr>
                <w:color w:val="auto"/>
                <w:sz w:val="24"/>
                <w:szCs w:val="24"/>
              </w:rPr>
              <w:t>Current Year of Study</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97EE7D" w14:textId="77777777" w:rsidR="005C02EF" w:rsidRPr="00930410" w:rsidRDefault="005C02EF"/>
        </w:tc>
      </w:tr>
      <w:tr w:rsidR="00930410" w:rsidRPr="00930410" w14:paraId="5C9C8C25"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402CD6" w14:textId="77777777" w:rsidR="005C02EF" w:rsidRPr="009612D1" w:rsidRDefault="005C02EF">
            <w:pPr>
              <w:pStyle w:val="Heading2"/>
              <w:rPr>
                <w:color w:val="auto"/>
                <w:sz w:val="24"/>
                <w:szCs w:val="24"/>
              </w:rPr>
            </w:pPr>
            <w:r w:rsidRPr="009612D1">
              <w:rPr>
                <w:color w:val="auto"/>
                <w:sz w:val="24"/>
                <w:szCs w:val="24"/>
              </w:rPr>
              <w:t>Tutor</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04EA47" w14:textId="77777777" w:rsidR="005C02EF" w:rsidRPr="00930410" w:rsidRDefault="005C02EF"/>
        </w:tc>
      </w:tr>
      <w:tr w:rsidR="00930410" w:rsidRPr="00930410" w14:paraId="5A409BA0"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B945EC" w14:textId="77777777" w:rsidR="005C02EF" w:rsidRPr="009612D1" w:rsidRDefault="005C02EF">
            <w:pPr>
              <w:pStyle w:val="Heading2"/>
              <w:rPr>
                <w:color w:val="auto"/>
                <w:sz w:val="24"/>
                <w:szCs w:val="24"/>
              </w:rPr>
            </w:pPr>
            <w:r w:rsidRPr="009612D1">
              <w:rPr>
                <w:color w:val="auto"/>
                <w:sz w:val="24"/>
                <w:szCs w:val="24"/>
              </w:rPr>
              <w:t>Director of Studies</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BC70CF" w14:textId="77777777" w:rsidR="005C02EF" w:rsidRPr="00930410" w:rsidRDefault="005C02EF"/>
        </w:tc>
      </w:tr>
      <w:tr w:rsidR="006A2825" w:rsidRPr="00930410" w14:paraId="108278F0" w14:textId="77777777" w:rsidTr="001758C7">
        <w:tc>
          <w:tcPr>
            <w:tcW w:w="13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9F2E93" w14:textId="77777777" w:rsidR="006A2825" w:rsidRPr="009612D1" w:rsidRDefault="006A2825">
            <w:pPr>
              <w:pStyle w:val="Heading2"/>
              <w:rPr>
                <w:color w:val="auto"/>
                <w:sz w:val="24"/>
                <w:szCs w:val="24"/>
              </w:rPr>
            </w:pPr>
            <w:r>
              <w:rPr>
                <w:color w:val="auto"/>
                <w:sz w:val="24"/>
                <w:szCs w:val="24"/>
              </w:rPr>
              <w:t>Supervisor (for Grads)</w:t>
            </w:r>
          </w:p>
        </w:tc>
        <w:tc>
          <w:tcPr>
            <w:tcW w:w="36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CABB5C" w14:textId="77777777" w:rsidR="006A2825" w:rsidRPr="00930410" w:rsidRDefault="006A2825"/>
        </w:tc>
      </w:tr>
    </w:tbl>
    <w:p w14:paraId="786651B9" w14:textId="77777777" w:rsidR="009736E9" w:rsidRPr="00930410" w:rsidRDefault="006A2825">
      <w:pPr>
        <w:pStyle w:val="Heading1"/>
        <w:rPr>
          <w:color w:val="auto"/>
        </w:rPr>
      </w:pPr>
      <w:r>
        <w:rPr>
          <w:color w:val="auto"/>
        </w:rPr>
        <w:t>PROJECT</w:t>
      </w:r>
      <w:r w:rsidR="00A747D3" w:rsidRPr="00930410">
        <w:rPr>
          <w:color w:val="auto"/>
        </w:rPr>
        <w:t xml:space="preserve"> details</w:t>
      </w:r>
    </w:p>
    <w:tbl>
      <w:tblPr>
        <w:tblW w:w="499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830"/>
        <w:gridCol w:w="7938"/>
      </w:tblGrid>
      <w:tr w:rsidR="00930410" w:rsidRPr="00930410" w14:paraId="154D318D" w14:textId="77777777" w:rsidTr="001758C7">
        <w:tc>
          <w:tcPr>
            <w:tcW w:w="1314" w:type="pct"/>
            <w:tcBorders>
              <w:left w:val="single" w:sz="4" w:space="0" w:color="7F7F7F" w:themeColor="text1" w:themeTint="80"/>
              <w:right w:val="single" w:sz="4" w:space="0" w:color="7F7F7F" w:themeColor="text1" w:themeTint="80"/>
            </w:tcBorders>
          </w:tcPr>
          <w:p w14:paraId="085A0B70" w14:textId="77777777" w:rsidR="00A747D3" w:rsidRPr="009612D1" w:rsidRDefault="006A2825">
            <w:pPr>
              <w:pStyle w:val="Heading2"/>
              <w:rPr>
                <w:color w:val="auto"/>
                <w:sz w:val="24"/>
                <w:szCs w:val="24"/>
              </w:rPr>
            </w:pPr>
            <w:r>
              <w:rPr>
                <w:color w:val="auto"/>
                <w:sz w:val="24"/>
                <w:szCs w:val="24"/>
              </w:rPr>
              <w:t>Name of organization/charity</w:t>
            </w:r>
          </w:p>
        </w:tc>
        <w:tc>
          <w:tcPr>
            <w:tcW w:w="3686" w:type="pct"/>
            <w:tcBorders>
              <w:left w:val="single" w:sz="4" w:space="0" w:color="7F7F7F" w:themeColor="text1" w:themeTint="80"/>
              <w:right w:val="single" w:sz="4" w:space="0" w:color="7F7F7F" w:themeColor="text1" w:themeTint="80"/>
            </w:tcBorders>
          </w:tcPr>
          <w:p w14:paraId="01758A74" w14:textId="77777777" w:rsidR="00A747D3" w:rsidRPr="00930410" w:rsidRDefault="00A747D3"/>
        </w:tc>
      </w:tr>
      <w:tr w:rsidR="00930410" w:rsidRPr="00930410" w14:paraId="2ED23216" w14:textId="77777777" w:rsidTr="001758C7">
        <w:tc>
          <w:tcPr>
            <w:tcW w:w="1314" w:type="pct"/>
            <w:tcBorders>
              <w:left w:val="single" w:sz="4" w:space="0" w:color="7F7F7F" w:themeColor="text1" w:themeTint="80"/>
              <w:right w:val="single" w:sz="4" w:space="0" w:color="7F7F7F" w:themeColor="text1" w:themeTint="80"/>
            </w:tcBorders>
          </w:tcPr>
          <w:p w14:paraId="4D72A48C" w14:textId="77777777" w:rsidR="00A747D3" w:rsidRDefault="006A2825">
            <w:pPr>
              <w:pStyle w:val="Heading2"/>
              <w:rPr>
                <w:color w:val="auto"/>
                <w:sz w:val="24"/>
                <w:szCs w:val="24"/>
              </w:rPr>
            </w:pPr>
            <w:r>
              <w:rPr>
                <w:color w:val="auto"/>
                <w:sz w:val="24"/>
                <w:szCs w:val="24"/>
              </w:rPr>
              <w:t>Destination country/city</w:t>
            </w:r>
          </w:p>
          <w:p w14:paraId="421F6849" w14:textId="77777777" w:rsidR="006A2825" w:rsidRPr="006A2825" w:rsidRDefault="006A2825" w:rsidP="006A2825"/>
        </w:tc>
        <w:tc>
          <w:tcPr>
            <w:tcW w:w="3686" w:type="pct"/>
            <w:tcBorders>
              <w:left w:val="single" w:sz="4" w:space="0" w:color="7F7F7F" w:themeColor="text1" w:themeTint="80"/>
              <w:right w:val="single" w:sz="4" w:space="0" w:color="7F7F7F" w:themeColor="text1" w:themeTint="80"/>
            </w:tcBorders>
          </w:tcPr>
          <w:p w14:paraId="49F09D5F" w14:textId="77777777" w:rsidR="00A747D3" w:rsidRPr="00930410" w:rsidRDefault="00A747D3"/>
        </w:tc>
      </w:tr>
      <w:tr w:rsidR="00930410" w:rsidRPr="00930410" w14:paraId="65CF6F6C" w14:textId="77777777" w:rsidTr="001758C7">
        <w:tc>
          <w:tcPr>
            <w:tcW w:w="1314" w:type="pct"/>
            <w:tcBorders>
              <w:left w:val="single" w:sz="4" w:space="0" w:color="7F7F7F" w:themeColor="text1" w:themeTint="80"/>
              <w:right w:val="single" w:sz="4" w:space="0" w:color="7F7F7F" w:themeColor="text1" w:themeTint="80"/>
            </w:tcBorders>
          </w:tcPr>
          <w:p w14:paraId="50D83109" w14:textId="77777777" w:rsidR="00A747D3" w:rsidRDefault="006A2825">
            <w:pPr>
              <w:pStyle w:val="Heading2"/>
              <w:rPr>
                <w:color w:val="auto"/>
                <w:sz w:val="24"/>
                <w:szCs w:val="24"/>
              </w:rPr>
            </w:pPr>
            <w:r>
              <w:rPr>
                <w:color w:val="auto"/>
                <w:sz w:val="24"/>
                <w:szCs w:val="24"/>
              </w:rPr>
              <w:t>Exact Dates of the Project</w:t>
            </w:r>
          </w:p>
          <w:p w14:paraId="10DE0535" w14:textId="77777777" w:rsidR="006A2825" w:rsidRPr="006A2825" w:rsidRDefault="006A2825" w:rsidP="006A2825"/>
        </w:tc>
        <w:tc>
          <w:tcPr>
            <w:tcW w:w="3686" w:type="pct"/>
            <w:tcBorders>
              <w:left w:val="single" w:sz="4" w:space="0" w:color="7F7F7F" w:themeColor="text1" w:themeTint="80"/>
              <w:right w:val="single" w:sz="4" w:space="0" w:color="7F7F7F" w:themeColor="text1" w:themeTint="80"/>
            </w:tcBorders>
          </w:tcPr>
          <w:p w14:paraId="307A7B0D" w14:textId="77777777" w:rsidR="00A747D3" w:rsidRPr="00930410" w:rsidRDefault="00A747D3"/>
        </w:tc>
      </w:tr>
      <w:tr w:rsidR="006A2825" w:rsidRPr="00930410" w14:paraId="0171BC92" w14:textId="77777777" w:rsidTr="001758C7">
        <w:tc>
          <w:tcPr>
            <w:tcW w:w="1314" w:type="pct"/>
            <w:tcBorders>
              <w:left w:val="single" w:sz="4" w:space="0" w:color="7F7F7F" w:themeColor="text1" w:themeTint="80"/>
              <w:right w:val="single" w:sz="4" w:space="0" w:color="7F7F7F" w:themeColor="text1" w:themeTint="80"/>
            </w:tcBorders>
          </w:tcPr>
          <w:p w14:paraId="61F269EF" w14:textId="77777777" w:rsidR="006A2825" w:rsidRDefault="006A2825" w:rsidP="006A2825">
            <w:pPr>
              <w:pStyle w:val="Heading2"/>
            </w:pPr>
            <w:r>
              <w:rPr>
                <w:color w:val="auto"/>
                <w:sz w:val="24"/>
                <w:szCs w:val="24"/>
              </w:rPr>
              <w:t>Statement of the benefits this project will bring to other people and any info on how you selected this organization/charity</w:t>
            </w:r>
          </w:p>
          <w:p w14:paraId="2BD6DEA7" w14:textId="77777777" w:rsidR="006A2825" w:rsidRDefault="006A2825" w:rsidP="006A2825"/>
          <w:p w14:paraId="6D286490" w14:textId="77777777" w:rsidR="006A2825" w:rsidRDefault="006A2825" w:rsidP="006A2825"/>
          <w:p w14:paraId="41A6D57C" w14:textId="77777777" w:rsidR="006A2825" w:rsidRDefault="006A2825" w:rsidP="006A2825"/>
          <w:p w14:paraId="3858C28D" w14:textId="77777777" w:rsidR="006A2825" w:rsidRPr="006A2825" w:rsidRDefault="006A2825" w:rsidP="006A2825"/>
        </w:tc>
        <w:tc>
          <w:tcPr>
            <w:tcW w:w="3686" w:type="pct"/>
            <w:tcBorders>
              <w:left w:val="single" w:sz="4" w:space="0" w:color="7F7F7F" w:themeColor="text1" w:themeTint="80"/>
              <w:right w:val="single" w:sz="4" w:space="0" w:color="7F7F7F" w:themeColor="text1" w:themeTint="80"/>
            </w:tcBorders>
          </w:tcPr>
          <w:p w14:paraId="402C6028" w14:textId="77777777" w:rsidR="006A2825" w:rsidRPr="00930410" w:rsidRDefault="006A2825"/>
        </w:tc>
      </w:tr>
      <w:tr w:rsidR="006A2825" w:rsidRPr="00930410" w14:paraId="586EA44E" w14:textId="77777777" w:rsidTr="001758C7">
        <w:tc>
          <w:tcPr>
            <w:tcW w:w="1314" w:type="pct"/>
            <w:tcBorders>
              <w:left w:val="single" w:sz="4" w:space="0" w:color="7F7F7F" w:themeColor="text1" w:themeTint="80"/>
              <w:right w:val="single" w:sz="4" w:space="0" w:color="7F7F7F" w:themeColor="text1" w:themeTint="80"/>
            </w:tcBorders>
          </w:tcPr>
          <w:p w14:paraId="035BDEF2" w14:textId="77777777" w:rsidR="006A2825" w:rsidRDefault="006A2825">
            <w:pPr>
              <w:pStyle w:val="Heading2"/>
              <w:rPr>
                <w:color w:val="auto"/>
                <w:sz w:val="24"/>
                <w:szCs w:val="24"/>
              </w:rPr>
            </w:pPr>
            <w:r>
              <w:rPr>
                <w:color w:val="auto"/>
                <w:sz w:val="24"/>
                <w:szCs w:val="24"/>
              </w:rPr>
              <w:t>Is the project related to your academic work – y/n?</w:t>
            </w:r>
          </w:p>
        </w:tc>
        <w:tc>
          <w:tcPr>
            <w:tcW w:w="3686" w:type="pct"/>
            <w:tcBorders>
              <w:left w:val="single" w:sz="4" w:space="0" w:color="7F7F7F" w:themeColor="text1" w:themeTint="80"/>
              <w:right w:val="single" w:sz="4" w:space="0" w:color="7F7F7F" w:themeColor="text1" w:themeTint="80"/>
            </w:tcBorders>
          </w:tcPr>
          <w:p w14:paraId="76849C57" w14:textId="77777777" w:rsidR="006A2825" w:rsidRPr="00930410" w:rsidRDefault="006A2825"/>
        </w:tc>
      </w:tr>
    </w:tbl>
    <w:p w14:paraId="27A2381A" w14:textId="77777777" w:rsidR="003213C7" w:rsidRPr="00930410" w:rsidRDefault="006A2825">
      <w:pPr>
        <w:pStyle w:val="Heading1"/>
        <w:rPr>
          <w:color w:val="auto"/>
        </w:rPr>
      </w:pPr>
      <w:r>
        <w:rPr>
          <w:color w:val="auto"/>
        </w:rPr>
        <w:lastRenderedPageBreak/>
        <w:t>PURPOSE of the project</w:t>
      </w:r>
    </w:p>
    <w:p w14:paraId="154F0947" w14:textId="77777777" w:rsidR="009736E9" w:rsidRPr="00930410" w:rsidRDefault="00244446">
      <w:pPr>
        <w:pStyle w:val="Heading1"/>
        <w:rPr>
          <w:color w:val="auto"/>
        </w:rPr>
      </w:pPr>
      <w:r w:rsidRPr="00930410">
        <w:rPr>
          <w:color w:val="auto"/>
        </w:rPr>
        <w:t>(</w:t>
      </w:r>
      <w:r w:rsidR="006A2825">
        <w:rPr>
          <w:b w:val="0"/>
          <w:color w:val="auto"/>
        </w:rPr>
        <w:t>up to 250 words</w:t>
      </w:r>
      <w:r w:rsidR="006A2825">
        <w:rPr>
          <w:color w:val="auto"/>
        </w:rPr>
        <w:t>)</w:t>
      </w:r>
    </w:p>
    <w:tbl>
      <w:tblPr>
        <w:tblW w:w="5013"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Description w:val="Business and trade references"/>
      </w:tblPr>
      <w:tblGrid>
        <w:gridCol w:w="5403"/>
        <w:gridCol w:w="19"/>
        <w:gridCol w:w="19"/>
        <w:gridCol w:w="5377"/>
      </w:tblGrid>
      <w:tr w:rsidR="00930410" w:rsidRPr="00930410" w14:paraId="227F3974" w14:textId="77777777" w:rsidTr="00310D9B">
        <w:trPr>
          <w:trHeight w:val="4256"/>
        </w:trPr>
        <w:tc>
          <w:tcPr>
            <w:tcW w:w="2497" w:type="pct"/>
          </w:tcPr>
          <w:p w14:paraId="14239561" w14:textId="77777777" w:rsidR="009736E9" w:rsidRDefault="009736E9">
            <w:pPr>
              <w:pStyle w:val="Heading2"/>
              <w:rPr>
                <w:color w:val="auto"/>
              </w:rPr>
            </w:pPr>
          </w:p>
          <w:p w14:paraId="342660A3" w14:textId="77777777" w:rsidR="00EB31E7" w:rsidRDefault="00EB31E7" w:rsidP="00EB31E7"/>
          <w:p w14:paraId="3F56221C" w14:textId="77777777" w:rsidR="00EB31E7" w:rsidRDefault="00EB31E7" w:rsidP="00EB31E7"/>
          <w:p w14:paraId="66675E4B" w14:textId="77777777" w:rsidR="00EB31E7" w:rsidRDefault="00EB31E7" w:rsidP="00EB31E7"/>
          <w:p w14:paraId="26994016" w14:textId="77777777" w:rsidR="00EB31E7" w:rsidRDefault="00EB31E7" w:rsidP="00EB31E7"/>
          <w:p w14:paraId="603C417D" w14:textId="77777777" w:rsidR="00EB31E7" w:rsidRDefault="00EB31E7" w:rsidP="00EB31E7"/>
          <w:p w14:paraId="02A94CC7" w14:textId="77777777" w:rsidR="00EB31E7" w:rsidRDefault="00EB31E7" w:rsidP="00EB31E7"/>
          <w:p w14:paraId="33F32524" w14:textId="77777777" w:rsidR="00EB31E7" w:rsidRDefault="00EB31E7" w:rsidP="00EB31E7"/>
          <w:p w14:paraId="11E4AE6D" w14:textId="77777777" w:rsidR="00EB31E7" w:rsidRDefault="00EB31E7" w:rsidP="00EB31E7"/>
          <w:p w14:paraId="0D0435A3" w14:textId="77777777" w:rsidR="00EB31E7" w:rsidRDefault="00EB31E7" w:rsidP="00EB31E7"/>
          <w:p w14:paraId="758A5DDE" w14:textId="77777777" w:rsidR="00EB31E7" w:rsidRDefault="00EB31E7" w:rsidP="00EB31E7"/>
          <w:p w14:paraId="583FFB91" w14:textId="77777777" w:rsidR="00EB31E7" w:rsidRDefault="00EB31E7" w:rsidP="00EB31E7"/>
          <w:p w14:paraId="29A2D580" w14:textId="77777777" w:rsidR="00EB31E7" w:rsidRDefault="00EB31E7" w:rsidP="00EB31E7"/>
          <w:p w14:paraId="66E55196" w14:textId="77777777" w:rsidR="00EB31E7" w:rsidRDefault="00EB31E7" w:rsidP="00EB31E7"/>
          <w:p w14:paraId="0677C947" w14:textId="77777777" w:rsidR="00EB31E7" w:rsidRDefault="00EB31E7" w:rsidP="001C7253">
            <w:pPr>
              <w:ind w:left="0"/>
            </w:pPr>
          </w:p>
          <w:p w14:paraId="3C715DD8" w14:textId="77777777" w:rsidR="001C7253" w:rsidRDefault="001C7253" w:rsidP="001C7253">
            <w:pPr>
              <w:ind w:left="0"/>
            </w:pPr>
          </w:p>
          <w:p w14:paraId="6429F205" w14:textId="77777777" w:rsidR="00EB31E7" w:rsidRDefault="00EB31E7" w:rsidP="00EB31E7"/>
          <w:p w14:paraId="38369FC1" w14:textId="77777777" w:rsidR="001C7253" w:rsidRDefault="001C7253" w:rsidP="00EB31E7">
            <w:pPr>
              <w:rPr>
                <w:b/>
              </w:rPr>
            </w:pPr>
          </w:p>
          <w:p w14:paraId="229B8535" w14:textId="77777777" w:rsidR="001C7253" w:rsidRPr="001C7253" w:rsidRDefault="001C7253" w:rsidP="00EB31E7">
            <w:pPr>
              <w:rPr>
                <w:b/>
              </w:rPr>
            </w:pPr>
          </w:p>
        </w:tc>
        <w:tc>
          <w:tcPr>
            <w:tcW w:w="9" w:type="pct"/>
          </w:tcPr>
          <w:p w14:paraId="435210C7" w14:textId="77777777" w:rsidR="009736E9" w:rsidRPr="00930410" w:rsidRDefault="009736E9"/>
        </w:tc>
        <w:tc>
          <w:tcPr>
            <w:tcW w:w="9" w:type="pct"/>
          </w:tcPr>
          <w:p w14:paraId="3E5A89EB" w14:textId="77777777" w:rsidR="009736E9" w:rsidRPr="00930410" w:rsidRDefault="009736E9">
            <w:pPr>
              <w:pStyle w:val="Heading2"/>
              <w:rPr>
                <w:color w:val="auto"/>
              </w:rPr>
            </w:pPr>
          </w:p>
        </w:tc>
        <w:tc>
          <w:tcPr>
            <w:tcW w:w="2486" w:type="pct"/>
          </w:tcPr>
          <w:p w14:paraId="3269DE3B" w14:textId="77777777" w:rsidR="009736E9" w:rsidRPr="00930410" w:rsidRDefault="009736E9">
            <w:pPr>
              <w:rPr>
                <w:b/>
              </w:rPr>
            </w:pPr>
          </w:p>
        </w:tc>
      </w:tr>
      <w:tr w:rsidR="00310D9B" w:rsidRPr="00930410" w14:paraId="59F4E3C9" w14:textId="77777777" w:rsidTr="00310D9B">
        <w:trPr>
          <w:trHeight w:val="68"/>
        </w:trPr>
        <w:tc>
          <w:tcPr>
            <w:tcW w:w="2497" w:type="pct"/>
          </w:tcPr>
          <w:p w14:paraId="05CBDD94" w14:textId="77777777" w:rsidR="00310D9B" w:rsidRDefault="00310D9B">
            <w:pPr>
              <w:pStyle w:val="Heading2"/>
              <w:rPr>
                <w:color w:val="auto"/>
              </w:rPr>
            </w:pPr>
          </w:p>
        </w:tc>
        <w:tc>
          <w:tcPr>
            <w:tcW w:w="9" w:type="pct"/>
          </w:tcPr>
          <w:p w14:paraId="79002059" w14:textId="77777777" w:rsidR="00310D9B" w:rsidRPr="00930410" w:rsidRDefault="00310D9B"/>
        </w:tc>
        <w:tc>
          <w:tcPr>
            <w:tcW w:w="9" w:type="pct"/>
          </w:tcPr>
          <w:p w14:paraId="14E5EF45" w14:textId="77777777" w:rsidR="00310D9B" w:rsidRPr="00930410" w:rsidRDefault="00310D9B">
            <w:pPr>
              <w:pStyle w:val="Heading2"/>
              <w:rPr>
                <w:color w:val="auto"/>
              </w:rPr>
            </w:pPr>
          </w:p>
        </w:tc>
        <w:tc>
          <w:tcPr>
            <w:tcW w:w="2486" w:type="pct"/>
          </w:tcPr>
          <w:p w14:paraId="5418E423" w14:textId="77777777" w:rsidR="00310D9B" w:rsidRPr="00930410" w:rsidRDefault="00310D9B">
            <w:pPr>
              <w:rPr>
                <w:b/>
              </w:rPr>
            </w:pPr>
          </w:p>
        </w:tc>
      </w:tr>
    </w:tbl>
    <w:p w14:paraId="22D38464" w14:textId="77777777" w:rsidR="001C7253" w:rsidRPr="001C7253" w:rsidRDefault="001C7253" w:rsidP="001C7253">
      <w:pPr>
        <w:ind w:left="0"/>
      </w:pPr>
    </w:p>
    <w:p w14:paraId="278AB929" w14:textId="77777777" w:rsidR="001C7253" w:rsidRPr="001C7253" w:rsidRDefault="001C7253" w:rsidP="001C7253"/>
    <w:p w14:paraId="0FEE22A7" w14:textId="77777777" w:rsidR="00767F95" w:rsidRPr="00930410" w:rsidRDefault="00767F95" w:rsidP="00767F95">
      <w:pPr>
        <w:pStyle w:val="Heading1"/>
        <w:rPr>
          <w:color w:val="auto"/>
        </w:rPr>
      </w:pPr>
      <w:r>
        <w:rPr>
          <w:color w:val="auto"/>
        </w:rPr>
        <w:t>financial</w:t>
      </w:r>
      <w:r w:rsidRPr="00930410">
        <w:rPr>
          <w:color w:val="auto"/>
        </w:rPr>
        <w:t xml:space="preserve"> details</w:t>
      </w:r>
    </w:p>
    <w:tbl>
      <w:tblPr>
        <w:tblW w:w="499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2830"/>
        <w:gridCol w:w="7938"/>
      </w:tblGrid>
      <w:tr w:rsidR="00767F95" w:rsidRPr="00930410" w14:paraId="423BB00B" w14:textId="77777777" w:rsidTr="009C6A43">
        <w:trPr>
          <w:trHeight w:val="503"/>
        </w:trPr>
        <w:tc>
          <w:tcPr>
            <w:tcW w:w="1314" w:type="pct"/>
            <w:vAlign w:val="bottom"/>
          </w:tcPr>
          <w:p w14:paraId="3DB42275" w14:textId="77777777" w:rsidR="00767F95" w:rsidRPr="000149DD" w:rsidRDefault="00767F95" w:rsidP="009C6A43">
            <w:pPr>
              <w:pStyle w:val="Heading2"/>
              <w:ind w:left="0"/>
              <w:rPr>
                <w:color w:val="auto"/>
                <w:sz w:val="24"/>
                <w:szCs w:val="24"/>
              </w:rPr>
            </w:pPr>
            <w:r>
              <w:rPr>
                <w:color w:val="auto"/>
                <w:sz w:val="24"/>
                <w:szCs w:val="24"/>
              </w:rPr>
              <w:t xml:space="preserve"> </w:t>
            </w:r>
            <w:r w:rsidRPr="00EB31E7">
              <w:rPr>
                <w:color w:val="auto"/>
                <w:sz w:val="24"/>
                <w:szCs w:val="24"/>
              </w:rPr>
              <w:t>Total Anticipated Costs (£)</w:t>
            </w:r>
          </w:p>
        </w:tc>
        <w:tc>
          <w:tcPr>
            <w:tcW w:w="3686" w:type="pct"/>
          </w:tcPr>
          <w:p w14:paraId="429AA86A" w14:textId="77777777" w:rsidR="00767F95" w:rsidRPr="00930410" w:rsidRDefault="00767F95" w:rsidP="009C6A43"/>
        </w:tc>
      </w:tr>
      <w:tr w:rsidR="00767F95" w:rsidRPr="00930410" w14:paraId="564FB263" w14:textId="77777777" w:rsidTr="009C6A43">
        <w:tc>
          <w:tcPr>
            <w:tcW w:w="1314" w:type="pct"/>
          </w:tcPr>
          <w:p w14:paraId="06DD5F0E" w14:textId="77777777" w:rsidR="00767F95" w:rsidRPr="00EB31E7" w:rsidRDefault="00767F95" w:rsidP="009C6A43">
            <w:pPr>
              <w:pStyle w:val="Heading2"/>
              <w:rPr>
                <w:color w:val="auto"/>
                <w:sz w:val="24"/>
                <w:szCs w:val="24"/>
              </w:rPr>
            </w:pPr>
            <w:r w:rsidRPr="00EB31E7">
              <w:rPr>
                <w:color w:val="auto"/>
                <w:sz w:val="24"/>
                <w:szCs w:val="24"/>
              </w:rPr>
              <w:t>Personal Funds Available</w:t>
            </w:r>
          </w:p>
        </w:tc>
        <w:tc>
          <w:tcPr>
            <w:tcW w:w="3686" w:type="pct"/>
          </w:tcPr>
          <w:p w14:paraId="75945361" w14:textId="77777777" w:rsidR="00767F95" w:rsidRPr="00930410" w:rsidRDefault="00767F95" w:rsidP="009C6A43"/>
        </w:tc>
      </w:tr>
      <w:tr w:rsidR="00767F95" w:rsidRPr="00930410" w14:paraId="3B7B80FE" w14:textId="77777777" w:rsidTr="007C567A">
        <w:trPr>
          <w:trHeight w:val="1390"/>
        </w:trPr>
        <w:tc>
          <w:tcPr>
            <w:tcW w:w="1314" w:type="pct"/>
          </w:tcPr>
          <w:p w14:paraId="4A7B6D6F" w14:textId="77777777" w:rsidR="00767F95" w:rsidRPr="00EB31E7" w:rsidRDefault="00767F95" w:rsidP="009C6A43">
            <w:pPr>
              <w:pStyle w:val="Heading2"/>
              <w:rPr>
                <w:color w:val="auto"/>
                <w:sz w:val="24"/>
                <w:szCs w:val="24"/>
              </w:rPr>
            </w:pPr>
            <w:r w:rsidRPr="00EB31E7">
              <w:rPr>
                <w:color w:val="auto"/>
                <w:sz w:val="24"/>
                <w:szCs w:val="24"/>
              </w:rPr>
              <w:t>Please give details and the amount of any award/</w:t>
            </w:r>
            <w:r w:rsidR="00CA49C9" w:rsidRPr="00EB31E7">
              <w:rPr>
                <w:color w:val="auto"/>
                <w:sz w:val="24"/>
                <w:szCs w:val="24"/>
              </w:rPr>
              <w:t>remuneration</w:t>
            </w:r>
            <w:r w:rsidRPr="00EB31E7">
              <w:rPr>
                <w:color w:val="auto"/>
                <w:sz w:val="24"/>
                <w:szCs w:val="24"/>
              </w:rPr>
              <w:t xml:space="preserve"> for doing this project (£)</w:t>
            </w:r>
          </w:p>
        </w:tc>
        <w:tc>
          <w:tcPr>
            <w:tcW w:w="3686" w:type="pct"/>
          </w:tcPr>
          <w:p w14:paraId="7C22239F" w14:textId="77777777" w:rsidR="00767F95" w:rsidRDefault="00767F95" w:rsidP="009C6A43"/>
          <w:p w14:paraId="44BD84F8" w14:textId="77777777" w:rsidR="006A2825" w:rsidRDefault="006A2825" w:rsidP="009C6A43"/>
          <w:p w14:paraId="35A301D3" w14:textId="77777777" w:rsidR="006A2825" w:rsidRDefault="006A2825" w:rsidP="009C6A43"/>
          <w:p w14:paraId="4989CC6D" w14:textId="77777777" w:rsidR="006A2825" w:rsidRDefault="006A2825" w:rsidP="009C6A43"/>
          <w:p w14:paraId="46744418" w14:textId="77777777" w:rsidR="006A2825" w:rsidRDefault="006A2825" w:rsidP="009C6A43"/>
          <w:p w14:paraId="75652608" w14:textId="77777777" w:rsidR="006A2825" w:rsidRDefault="006A2825" w:rsidP="009C6A43"/>
          <w:p w14:paraId="4470EE87" w14:textId="77777777" w:rsidR="006A2825" w:rsidRPr="00930410" w:rsidRDefault="006A2825" w:rsidP="009C6A43"/>
        </w:tc>
      </w:tr>
      <w:tr w:rsidR="00767F95" w:rsidRPr="00930410" w14:paraId="6104273F" w14:textId="77777777" w:rsidTr="007C567A">
        <w:trPr>
          <w:trHeight w:val="2125"/>
        </w:trPr>
        <w:tc>
          <w:tcPr>
            <w:tcW w:w="1314" w:type="pct"/>
          </w:tcPr>
          <w:p w14:paraId="0C1062D9" w14:textId="77777777" w:rsidR="00767F95" w:rsidRPr="00EB31E7" w:rsidRDefault="00767F95" w:rsidP="006A2825">
            <w:pPr>
              <w:pStyle w:val="Heading2"/>
              <w:rPr>
                <w:color w:val="auto"/>
                <w:sz w:val="24"/>
                <w:szCs w:val="24"/>
              </w:rPr>
            </w:pPr>
            <w:r w:rsidRPr="00EB31E7">
              <w:rPr>
                <w:color w:val="auto"/>
                <w:sz w:val="24"/>
                <w:szCs w:val="24"/>
              </w:rPr>
              <w:t>Detailed Budget (</w:t>
            </w:r>
            <w:r w:rsidR="006A2825">
              <w:rPr>
                <w:color w:val="auto"/>
                <w:sz w:val="24"/>
                <w:szCs w:val="24"/>
              </w:rPr>
              <w:t>flights, accommodation, travel i</w:t>
            </w:r>
            <w:r w:rsidRPr="00EB31E7">
              <w:rPr>
                <w:color w:val="auto"/>
                <w:sz w:val="24"/>
                <w:szCs w:val="24"/>
              </w:rPr>
              <w:t xml:space="preserve">nvolved, </w:t>
            </w:r>
            <w:proofErr w:type="spellStart"/>
            <w:r w:rsidRPr="00EB31E7">
              <w:rPr>
                <w:color w:val="auto"/>
                <w:sz w:val="24"/>
                <w:szCs w:val="24"/>
              </w:rPr>
              <w:t>etc</w:t>
            </w:r>
            <w:proofErr w:type="spellEnd"/>
            <w:r w:rsidRPr="00EB31E7">
              <w:rPr>
                <w:color w:val="auto"/>
                <w:sz w:val="24"/>
                <w:szCs w:val="24"/>
              </w:rPr>
              <w:t>…)</w:t>
            </w:r>
          </w:p>
        </w:tc>
        <w:tc>
          <w:tcPr>
            <w:tcW w:w="3686" w:type="pct"/>
          </w:tcPr>
          <w:p w14:paraId="6BACD8C0" w14:textId="77777777" w:rsidR="00767F95" w:rsidRPr="00930410" w:rsidRDefault="00767F95" w:rsidP="009C6A43"/>
        </w:tc>
      </w:tr>
      <w:tr w:rsidR="006A2825" w:rsidRPr="00930410" w14:paraId="24722414" w14:textId="77777777" w:rsidTr="007C567A">
        <w:trPr>
          <w:trHeight w:val="2125"/>
        </w:trPr>
        <w:tc>
          <w:tcPr>
            <w:tcW w:w="1314" w:type="pct"/>
          </w:tcPr>
          <w:p w14:paraId="7762927F" w14:textId="77777777" w:rsidR="006A2825" w:rsidRPr="00EB31E7" w:rsidRDefault="006A2825" w:rsidP="006A2825">
            <w:pPr>
              <w:pStyle w:val="Heading2"/>
              <w:rPr>
                <w:color w:val="auto"/>
                <w:sz w:val="24"/>
                <w:szCs w:val="24"/>
              </w:rPr>
            </w:pPr>
            <w:r w:rsidRPr="006A2825">
              <w:rPr>
                <w:color w:val="auto"/>
                <w:sz w:val="24"/>
                <w:szCs w:val="24"/>
              </w:rPr>
              <w:t>If you were forced to choose less efficient ways to travel than you would have liked, briefly comment on the reasons below</w:t>
            </w:r>
          </w:p>
        </w:tc>
        <w:tc>
          <w:tcPr>
            <w:tcW w:w="3686" w:type="pct"/>
          </w:tcPr>
          <w:p w14:paraId="1B9B0095" w14:textId="77777777" w:rsidR="006A2825" w:rsidRPr="00930410" w:rsidRDefault="006A2825" w:rsidP="009C6A43"/>
        </w:tc>
      </w:tr>
    </w:tbl>
    <w:p w14:paraId="49DEE5D6" w14:textId="77777777" w:rsidR="00767F95" w:rsidRPr="00930410" w:rsidRDefault="00767F95" w:rsidP="00767F95">
      <w:pPr>
        <w:pStyle w:val="Heading1"/>
        <w:pBdr>
          <w:top w:val="single" w:sz="4" w:space="1" w:color="7F7F7F" w:themeColor="text1" w:themeTint="80"/>
        </w:pBdr>
        <w:rPr>
          <w:color w:val="auto"/>
        </w:rPr>
      </w:pPr>
      <w:r>
        <w:rPr>
          <w:color w:val="auto"/>
        </w:rPr>
        <w:lastRenderedPageBreak/>
        <w:t>declaration by applicant</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14:paraId="23F47015" w14:textId="77777777" w:rsidTr="006A2825">
        <w:trPr>
          <w:trHeight w:val="2032"/>
        </w:trPr>
        <w:tc>
          <w:tcPr>
            <w:tcW w:w="4991" w:type="pct"/>
          </w:tcPr>
          <w:p w14:paraId="07242307" w14:textId="77777777" w:rsidR="00767F95" w:rsidRPr="00EB31E7" w:rsidRDefault="00767F95" w:rsidP="009C6A43">
            <w:pPr>
              <w:pStyle w:val="Heading2"/>
              <w:rPr>
                <w:color w:val="auto"/>
                <w:sz w:val="24"/>
                <w:szCs w:val="24"/>
              </w:rPr>
            </w:pPr>
            <w:r w:rsidRPr="00EB31E7">
              <w:rPr>
                <w:color w:val="auto"/>
                <w:sz w:val="24"/>
                <w:szCs w:val="24"/>
              </w:rPr>
              <w:t xml:space="preserve">I declare that the information I have given is correct to the best of my knowledge. If it is discovered that I have knowingly given false information, I understand that I will be required to repay any </w:t>
            </w:r>
            <w:r w:rsidR="006A2825">
              <w:rPr>
                <w:color w:val="auto"/>
                <w:sz w:val="24"/>
                <w:szCs w:val="24"/>
              </w:rPr>
              <w:t xml:space="preserve">funds </w:t>
            </w:r>
            <w:r w:rsidRPr="00EB31E7">
              <w:rPr>
                <w:color w:val="auto"/>
                <w:sz w:val="24"/>
                <w:szCs w:val="24"/>
              </w:rPr>
              <w:t>I have received and may be subject to disciplinary action by the College.</w:t>
            </w:r>
          </w:p>
          <w:p w14:paraId="106086AF" w14:textId="77777777" w:rsidR="00767F95" w:rsidRDefault="00767F95" w:rsidP="009C6A43">
            <w:pPr>
              <w:rPr>
                <w:sz w:val="24"/>
                <w:szCs w:val="24"/>
              </w:rPr>
            </w:pPr>
          </w:p>
          <w:p w14:paraId="621B9175" w14:textId="77777777" w:rsidR="007C567A" w:rsidRDefault="007C567A" w:rsidP="009C6A43">
            <w:pPr>
              <w:rPr>
                <w:sz w:val="24"/>
                <w:szCs w:val="24"/>
              </w:rPr>
            </w:pPr>
          </w:p>
          <w:p w14:paraId="56A823F2" w14:textId="77777777" w:rsidR="00767F95" w:rsidRDefault="00767F95" w:rsidP="009C6A43">
            <w:pPr>
              <w:rPr>
                <w:b/>
                <w:sz w:val="24"/>
                <w:szCs w:val="24"/>
              </w:rPr>
            </w:pPr>
            <w:r w:rsidRPr="00EB31E7">
              <w:rPr>
                <w:b/>
                <w:sz w:val="24"/>
                <w:szCs w:val="24"/>
              </w:rPr>
              <w:t>Applicant Signature:                                                                                                                      Date:</w:t>
            </w:r>
          </w:p>
          <w:p w14:paraId="0B77F114" w14:textId="77777777" w:rsidR="00767F95" w:rsidRPr="0087513D" w:rsidRDefault="00767F95" w:rsidP="009C6A43">
            <w:pPr>
              <w:rPr>
                <w:b/>
              </w:rPr>
            </w:pPr>
          </w:p>
        </w:tc>
        <w:tc>
          <w:tcPr>
            <w:tcW w:w="9" w:type="pct"/>
          </w:tcPr>
          <w:p w14:paraId="136850E7" w14:textId="77777777" w:rsidR="00767F95" w:rsidRPr="00930410" w:rsidRDefault="00767F95" w:rsidP="009C6A43"/>
        </w:tc>
      </w:tr>
      <w:tr w:rsidR="007C567A" w:rsidRPr="00930410" w14:paraId="438C703A" w14:textId="77777777" w:rsidTr="009C6A43">
        <w:trPr>
          <w:trHeight w:val="2650"/>
        </w:trPr>
        <w:tc>
          <w:tcPr>
            <w:tcW w:w="4991" w:type="pct"/>
          </w:tcPr>
          <w:p w14:paraId="737C9803" w14:textId="77777777" w:rsidR="007C567A" w:rsidRPr="007C567A" w:rsidRDefault="007C567A" w:rsidP="007C567A">
            <w:pPr>
              <w:pStyle w:val="Heading2"/>
              <w:rPr>
                <w:color w:val="auto"/>
                <w:sz w:val="24"/>
                <w:szCs w:val="24"/>
              </w:rPr>
            </w:pPr>
            <w:r w:rsidRPr="007C567A">
              <w:rPr>
                <w:color w:val="auto"/>
                <w:sz w:val="24"/>
                <w:szCs w:val="24"/>
              </w:rPr>
              <w:t>Data Protection:</w:t>
            </w:r>
          </w:p>
          <w:p w14:paraId="0DE0A8BF" w14:textId="77777777" w:rsidR="007C567A" w:rsidRPr="007C567A" w:rsidRDefault="007C567A" w:rsidP="007C567A">
            <w:pPr>
              <w:pStyle w:val="Heading2"/>
              <w:rPr>
                <w:color w:val="auto"/>
                <w:sz w:val="24"/>
                <w:szCs w:val="24"/>
              </w:rPr>
            </w:pPr>
            <w:r w:rsidRPr="007C567A">
              <w:rPr>
                <w:color w:val="auto"/>
                <w:sz w:val="24"/>
                <w:szCs w:val="24"/>
              </w:rPr>
              <w:t xml:space="preserve">The personal data that you have supplied will be used for the purpose of administering this award. All data will be processed and stored in accordance with the Data Protection Act </w:t>
            </w:r>
            <w:r w:rsidR="00644892">
              <w:rPr>
                <w:color w:val="auto"/>
                <w:sz w:val="24"/>
                <w:szCs w:val="24"/>
              </w:rPr>
              <w:t>2018</w:t>
            </w:r>
            <w:r w:rsidRPr="007C567A">
              <w:rPr>
                <w:color w:val="auto"/>
                <w:sz w:val="24"/>
                <w:szCs w:val="24"/>
              </w:rPr>
              <w:t xml:space="preserve">. By completing this </w:t>
            </w:r>
            <w:proofErr w:type="gramStart"/>
            <w:r w:rsidRPr="007C567A">
              <w:rPr>
                <w:color w:val="auto"/>
                <w:sz w:val="24"/>
                <w:szCs w:val="24"/>
              </w:rPr>
              <w:t>form</w:t>
            </w:r>
            <w:proofErr w:type="gramEnd"/>
            <w:r w:rsidRPr="007C567A">
              <w:rPr>
                <w:color w:val="auto"/>
                <w:sz w:val="24"/>
                <w:szCs w:val="24"/>
              </w:rPr>
              <w:t xml:space="preserve"> you consent to the use of your personal data for these purposes. </w:t>
            </w:r>
          </w:p>
          <w:p w14:paraId="7EB67263" w14:textId="77777777" w:rsidR="007C567A" w:rsidRPr="007C567A" w:rsidRDefault="007C567A" w:rsidP="007C567A">
            <w:pPr>
              <w:pStyle w:val="Heading2"/>
              <w:rPr>
                <w:color w:val="auto"/>
                <w:sz w:val="24"/>
                <w:szCs w:val="24"/>
              </w:rPr>
            </w:pPr>
          </w:p>
          <w:p w14:paraId="384F3959" w14:textId="77777777" w:rsidR="007C567A" w:rsidRPr="007C567A" w:rsidRDefault="007C567A" w:rsidP="007C567A">
            <w:pPr>
              <w:pStyle w:val="Heading2"/>
              <w:rPr>
                <w:color w:val="auto"/>
                <w:sz w:val="24"/>
                <w:szCs w:val="24"/>
              </w:rPr>
            </w:pPr>
            <w:r w:rsidRPr="007C567A">
              <w:rPr>
                <w:color w:val="auto"/>
                <w:sz w:val="24"/>
                <w:szCs w:val="24"/>
              </w:rPr>
              <w:t xml:space="preserve">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 </w:t>
            </w:r>
          </w:p>
          <w:p w14:paraId="5257EF10" w14:textId="77777777" w:rsidR="007C567A" w:rsidRPr="007C567A" w:rsidRDefault="007C567A" w:rsidP="007C567A">
            <w:pPr>
              <w:pStyle w:val="Heading2"/>
              <w:rPr>
                <w:color w:val="auto"/>
                <w:sz w:val="24"/>
                <w:szCs w:val="24"/>
              </w:rPr>
            </w:pPr>
          </w:p>
          <w:p w14:paraId="127B0997" w14:textId="77777777" w:rsidR="007C567A" w:rsidRPr="007C567A" w:rsidRDefault="007C567A" w:rsidP="007C567A">
            <w:pPr>
              <w:pStyle w:val="Heading2"/>
            </w:pPr>
            <w:r w:rsidRPr="007C567A">
              <w:rPr>
                <w:color w:val="auto"/>
                <w:sz w:val="24"/>
                <w:szCs w:val="24"/>
              </w:rPr>
              <w:t xml:space="preserve">The College’s data protection policy is available at </w:t>
            </w:r>
            <w:hyperlink r:id="rId9" w:history="1">
              <w:r w:rsidRPr="00C0633D">
                <w:rPr>
                  <w:rStyle w:val="Hyperlink"/>
                  <w:sz w:val="24"/>
                  <w:szCs w:val="24"/>
                </w:rPr>
                <w:t>https://www.fitz.cam.ac.uk/about/official-information/data-protection</w:t>
              </w:r>
            </w:hyperlink>
          </w:p>
        </w:tc>
        <w:tc>
          <w:tcPr>
            <w:tcW w:w="9" w:type="pct"/>
          </w:tcPr>
          <w:p w14:paraId="152B91FE" w14:textId="77777777" w:rsidR="007C567A" w:rsidRPr="00930410" w:rsidRDefault="007C567A" w:rsidP="009C6A43"/>
        </w:tc>
      </w:tr>
    </w:tbl>
    <w:p w14:paraId="7DBA2853" w14:textId="77777777" w:rsidR="00767F95" w:rsidRDefault="00767F95" w:rsidP="00767F95"/>
    <w:p w14:paraId="69A9EE63" w14:textId="77777777" w:rsidR="00767F95" w:rsidRPr="007C567A" w:rsidRDefault="00767F95" w:rsidP="00767F95">
      <w:pPr>
        <w:jc w:val="center"/>
        <w:rPr>
          <w:b/>
          <w:color w:val="FF0000"/>
          <w:sz w:val="28"/>
          <w:szCs w:val="28"/>
        </w:rPr>
      </w:pPr>
      <w:r w:rsidRPr="007C567A">
        <w:rPr>
          <w:b/>
          <w:color w:val="FF0000"/>
          <w:sz w:val="28"/>
          <w:szCs w:val="28"/>
        </w:rPr>
        <w:t>You must now obtain comments and signatures from your Tutor and Director of Studies</w:t>
      </w:r>
    </w:p>
    <w:p w14:paraId="372B3E15" w14:textId="77777777" w:rsidR="001C7253" w:rsidRPr="001C7253" w:rsidRDefault="001C7253" w:rsidP="001C7253"/>
    <w:p w14:paraId="10F9779C" w14:textId="77777777" w:rsidR="00767F95" w:rsidRPr="00930410" w:rsidRDefault="00767F95" w:rsidP="00767F95">
      <w:pPr>
        <w:pStyle w:val="Heading1"/>
        <w:pBdr>
          <w:top w:val="single" w:sz="4" w:space="1" w:color="7F7F7F" w:themeColor="text1" w:themeTint="80"/>
        </w:pBdr>
        <w:rPr>
          <w:color w:val="auto"/>
        </w:rPr>
      </w:pPr>
      <w:r>
        <w:rPr>
          <w:color w:val="auto"/>
        </w:rPr>
        <w:t>tutor’s recommendation and further comments</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14:paraId="772AE44B" w14:textId="77777777" w:rsidTr="006A2825">
        <w:trPr>
          <w:trHeight w:val="2217"/>
        </w:trPr>
        <w:tc>
          <w:tcPr>
            <w:tcW w:w="4991" w:type="pct"/>
          </w:tcPr>
          <w:p w14:paraId="4D6E5631" w14:textId="77777777" w:rsidR="00767F95" w:rsidRDefault="00767F95" w:rsidP="009C6A43">
            <w:pPr>
              <w:rPr>
                <w:sz w:val="24"/>
                <w:szCs w:val="24"/>
              </w:rPr>
            </w:pPr>
          </w:p>
          <w:p w14:paraId="1CED6A53" w14:textId="77777777" w:rsidR="00767F95" w:rsidRDefault="00767F95" w:rsidP="009C6A43">
            <w:pPr>
              <w:rPr>
                <w:sz w:val="24"/>
                <w:szCs w:val="24"/>
              </w:rPr>
            </w:pPr>
          </w:p>
          <w:p w14:paraId="5B14A16E" w14:textId="77777777" w:rsidR="00767F95" w:rsidRPr="00EB31E7" w:rsidRDefault="00767F95" w:rsidP="009C6A43">
            <w:pPr>
              <w:rPr>
                <w:sz w:val="24"/>
                <w:szCs w:val="24"/>
              </w:rPr>
            </w:pPr>
          </w:p>
          <w:p w14:paraId="4181EA67" w14:textId="77777777" w:rsidR="00767F95" w:rsidRPr="00EB31E7" w:rsidRDefault="00767F95" w:rsidP="009C6A43">
            <w:pPr>
              <w:rPr>
                <w:sz w:val="24"/>
                <w:szCs w:val="24"/>
              </w:rPr>
            </w:pPr>
          </w:p>
          <w:p w14:paraId="300A4B68" w14:textId="77777777" w:rsidR="00767F95" w:rsidRDefault="00767F95" w:rsidP="009C6A43">
            <w:pPr>
              <w:rPr>
                <w:b/>
                <w:sz w:val="24"/>
                <w:szCs w:val="24"/>
              </w:rPr>
            </w:pPr>
            <w:r>
              <w:rPr>
                <w:b/>
                <w:sz w:val="24"/>
                <w:szCs w:val="24"/>
              </w:rPr>
              <w:t>Tutor’s</w:t>
            </w:r>
            <w:r w:rsidRPr="00EB31E7">
              <w:rPr>
                <w:b/>
                <w:sz w:val="24"/>
                <w:szCs w:val="24"/>
              </w:rPr>
              <w:t xml:space="preserve"> Signature:                                                                                                                    Date:</w:t>
            </w:r>
          </w:p>
          <w:p w14:paraId="15FBB465" w14:textId="77777777" w:rsidR="00767F95" w:rsidRPr="0087513D" w:rsidRDefault="00767F95" w:rsidP="009C6A43">
            <w:pPr>
              <w:rPr>
                <w:b/>
              </w:rPr>
            </w:pPr>
          </w:p>
        </w:tc>
        <w:tc>
          <w:tcPr>
            <w:tcW w:w="9" w:type="pct"/>
          </w:tcPr>
          <w:p w14:paraId="74443179" w14:textId="77777777" w:rsidR="00767F95" w:rsidRPr="00930410" w:rsidRDefault="00767F95" w:rsidP="009C6A43"/>
        </w:tc>
      </w:tr>
    </w:tbl>
    <w:p w14:paraId="4384FC78" w14:textId="77777777" w:rsidR="00767F95" w:rsidRDefault="00767F95" w:rsidP="00767F95">
      <w:pPr>
        <w:rPr>
          <w:b/>
          <w:sz w:val="28"/>
          <w:szCs w:val="28"/>
        </w:rPr>
      </w:pPr>
    </w:p>
    <w:p w14:paraId="5FD65EBC" w14:textId="77777777" w:rsidR="00767F95" w:rsidRPr="00930410" w:rsidRDefault="00767F95" w:rsidP="00767F95">
      <w:pPr>
        <w:pStyle w:val="Heading1"/>
        <w:pBdr>
          <w:top w:val="single" w:sz="4" w:space="1" w:color="7F7F7F" w:themeColor="text1" w:themeTint="80"/>
        </w:pBdr>
        <w:rPr>
          <w:color w:val="auto"/>
        </w:rPr>
      </w:pPr>
      <w:r>
        <w:rPr>
          <w:color w:val="auto"/>
        </w:rPr>
        <w:t>director of studies’ recommendation and further comments</w:t>
      </w:r>
    </w:p>
    <w:tbl>
      <w:tblPr>
        <w:tblW w:w="4999"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69"/>
        <w:gridCol w:w="19"/>
      </w:tblGrid>
      <w:tr w:rsidR="00767F95" w:rsidRPr="00930410" w14:paraId="56273671" w14:textId="77777777" w:rsidTr="006A2825">
        <w:trPr>
          <w:trHeight w:val="2023"/>
        </w:trPr>
        <w:tc>
          <w:tcPr>
            <w:tcW w:w="4991" w:type="pct"/>
          </w:tcPr>
          <w:p w14:paraId="3DFD35A7" w14:textId="77777777" w:rsidR="00767F95" w:rsidRDefault="00767F95" w:rsidP="009C6A43">
            <w:pPr>
              <w:rPr>
                <w:sz w:val="24"/>
                <w:szCs w:val="24"/>
              </w:rPr>
            </w:pPr>
          </w:p>
          <w:p w14:paraId="36001BF7" w14:textId="77777777" w:rsidR="00767F95" w:rsidRDefault="00767F95" w:rsidP="009C6A43">
            <w:pPr>
              <w:rPr>
                <w:sz w:val="24"/>
                <w:szCs w:val="24"/>
              </w:rPr>
            </w:pPr>
          </w:p>
          <w:p w14:paraId="3D3D9378" w14:textId="77777777" w:rsidR="00767F95" w:rsidRDefault="00767F95" w:rsidP="009C6A43">
            <w:pPr>
              <w:rPr>
                <w:sz w:val="24"/>
                <w:szCs w:val="24"/>
              </w:rPr>
            </w:pPr>
          </w:p>
          <w:p w14:paraId="7E4F3A08" w14:textId="77777777" w:rsidR="00767F95" w:rsidRPr="00EB31E7" w:rsidRDefault="00767F95" w:rsidP="009C6A43">
            <w:pPr>
              <w:rPr>
                <w:sz w:val="24"/>
                <w:szCs w:val="24"/>
              </w:rPr>
            </w:pPr>
          </w:p>
          <w:p w14:paraId="40724423" w14:textId="77777777" w:rsidR="00767F95" w:rsidRDefault="00767F95" w:rsidP="009C6A43">
            <w:pPr>
              <w:rPr>
                <w:b/>
                <w:sz w:val="24"/>
                <w:szCs w:val="24"/>
              </w:rPr>
            </w:pPr>
            <w:r>
              <w:rPr>
                <w:b/>
                <w:sz w:val="24"/>
                <w:szCs w:val="24"/>
              </w:rPr>
              <w:t>DoS’s</w:t>
            </w:r>
            <w:r w:rsidRPr="00EB31E7">
              <w:rPr>
                <w:b/>
                <w:sz w:val="24"/>
                <w:szCs w:val="24"/>
              </w:rPr>
              <w:t xml:space="preserve"> Signature:                                                                                                                     Date:</w:t>
            </w:r>
          </w:p>
          <w:p w14:paraId="7AACB6AC" w14:textId="77777777" w:rsidR="00767F95" w:rsidRPr="0087513D" w:rsidRDefault="00767F95" w:rsidP="009C6A43">
            <w:pPr>
              <w:rPr>
                <w:b/>
              </w:rPr>
            </w:pPr>
          </w:p>
        </w:tc>
        <w:tc>
          <w:tcPr>
            <w:tcW w:w="9" w:type="pct"/>
          </w:tcPr>
          <w:p w14:paraId="4EE8DB05" w14:textId="77777777" w:rsidR="00767F95" w:rsidRPr="00930410" w:rsidRDefault="00767F95" w:rsidP="009C6A43"/>
        </w:tc>
      </w:tr>
    </w:tbl>
    <w:p w14:paraId="39606EE8" w14:textId="77777777" w:rsidR="006A2825" w:rsidRDefault="006A2825" w:rsidP="00767F95">
      <w:pPr>
        <w:jc w:val="center"/>
        <w:rPr>
          <w:b/>
          <w:sz w:val="28"/>
          <w:szCs w:val="28"/>
        </w:rPr>
      </w:pPr>
    </w:p>
    <w:p w14:paraId="438B9CAA" w14:textId="77777777" w:rsidR="001E6293" w:rsidRPr="007C567A" w:rsidRDefault="00767F95" w:rsidP="00767F95">
      <w:pPr>
        <w:jc w:val="center"/>
        <w:rPr>
          <w:b/>
          <w:sz w:val="28"/>
          <w:szCs w:val="28"/>
        </w:rPr>
      </w:pPr>
      <w:r w:rsidRPr="007C567A">
        <w:rPr>
          <w:b/>
          <w:sz w:val="28"/>
          <w:szCs w:val="28"/>
        </w:rPr>
        <w:t>Please forward the completed form onto the Tutorial Office</w:t>
      </w:r>
    </w:p>
    <w:p w14:paraId="5E05EC30" w14:textId="77777777" w:rsidR="001C7253" w:rsidRPr="001C7253" w:rsidRDefault="001E6293" w:rsidP="006A2825">
      <w:pPr>
        <w:jc w:val="center"/>
      </w:pPr>
      <w:r w:rsidRPr="007C567A">
        <w:rPr>
          <w:b/>
          <w:sz w:val="28"/>
          <w:szCs w:val="28"/>
        </w:rPr>
        <w:t xml:space="preserve"> (</w:t>
      </w:r>
      <w:hyperlink r:id="rId10" w:history="1">
        <w:r w:rsidR="00F2675C" w:rsidRPr="00DD4D5E">
          <w:rPr>
            <w:rStyle w:val="Hyperlink"/>
            <w:b/>
            <w:sz w:val="28"/>
            <w:szCs w:val="28"/>
          </w:rPr>
          <w:t>Tutorial.Anne@fitz.cam.ac.uk</w:t>
        </w:r>
      </w:hyperlink>
      <w:r w:rsidRPr="007C567A">
        <w:rPr>
          <w:b/>
          <w:sz w:val="28"/>
          <w:szCs w:val="28"/>
        </w:rPr>
        <w:t xml:space="preserve">) </w:t>
      </w:r>
    </w:p>
    <w:sectPr w:rsidR="001C7253" w:rsidRPr="001C7253" w:rsidSect="007C567A">
      <w:pgSz w:w="12240" w:h="15840" w:code="1"/>
      <w:pgMar w:top="578" w:right="720" w:bottom="5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40E2" w14:textId="77777777" w:rsidR="008E45D1" w:rsidRDefault="008E45D1">
      <w:pPr>
        <w:spacing w:before="0" w:after="0"/>
      </w:pPr>
      <w:r>
        <w:separator/>
      </w:r>
    </w:p>
  </w:endnote>
  <w:endnote w:type="continuationSeparator" w:id="0">
    <w:p w14:paraId="46F268DF" w14:textId="77777777" w:rsidR="008E45D1" w:rsidRDefault="008E45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E3C0" w14:textId="77777777" w:rsidR="008E45D1" w:rsidRDefault="008E45D1">
      <w:pPr>
        <w:spacing w:before="0" w:after="0"/>
      </w:pPr>
      <w:r>
        <w:separator/>
      </w:r>
    </w:p>
  </w:footnote>
  <w:footnote w:type="continuationSeparator" w:id="0">
    <w:p w14:paraId="5CE09D12" w14:textId="77777777" w:rsidR="008E45D1" w:rsidRDefault="008E45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D8"/>
    <w:rsid w:val="000149DD"/>
    <w:rsid w:val="00057E04"/>
    <w:rsid w:val="001758C7"/>
    <w:rsid w:val="001C7253"/>
    <w:rsid w:val="001E6293"/>
    <w:rsid w:val="00244446"/>
    <w:rsid w:val="00310D9B"/>
    <w:rsid w:val="003213C7"/>
    <w:rsid w:val="00363073"/>
    <w:rsid w:val="00512789"/>
    <w:rsid w:val="00532FC4"/>
    <w:rsid w:val="005575D8"/>
    <w:rsid w:val="00576B62"/>
    <w:rsid w:val="005C02EF"/>
    <w:rsid w:val="005C543C"/>
    <w:rsid w:val="00644892"/>
    <w:rsid w:val="00647562"/>
    <w:rsid w:val="006A2825"/>
    <w:rsid w:val="006D6A46"/>
    <w:rsid w:val="006E3FF3"/>
    <w:rsid w:val="006E7A0D"/>
    <w:rsid w:val="007229DD"/>
    <w:rsid w:val="0074609A"/>
    <w:rsid w:val="00767F95"/>
    <w:rsid w:val="007C567A"/>
    <w:rsid w:val="0087513D"/>
    <w:rsid w:val="008E4425"/>
    <w:rsid w:val="008E45D1"/>
    <w:rsid w:val="0090104C"/>
    <w:rsid w:val="00917822"/>
    <w:rsid w:val="00930410"/>
    <w:rsid w:val="009612D1"/>
    <w:rsid w:val="009736E9"/>
    <w:rsid w:val="009D2798"/>
    <w:rsid w:val="00A747D3"/>
    <w:rsid w:val="00B11942"/>
    <w:rsid w:val="00B51424"/>
    <w:rsid w:val="00C372C1"/>
    <w:rsid w:val="00C55AFD"/>
    <w:rsid w:val="00CA49C9"/>
    <w:rsid w:val="00D36166"/>
    <w:rsid w:val="00E156C2"/>
    <w:rsid w:val="00E8514A"/>
    <w:rsid w:val="00EB31E7"/>
    <w:rsid w:val="00ED52E8"/>
    <w:rsid w:val="00F2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28F8A4A"/>
  <w15:chartTrackingRefBased/>
  <w15:docId w15:val="{3CBABC86-2B14-4424-91B0-9F0A35E1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1E6293"/>
    <w:rPr>
      <w:color w:val="0563C1" w:themeColor="hyperlink"/>
      <w:u w:val="single"/>
    </w:rPr>
  </w:style>
  <w:style w:type="character" w:styleId="Strong">
    <w:name w:val="Strong"/>
    <w:uiPriority w:val="22"/>
    <w:qFormat/>
    <w:rsid w:val="006A2825"/>
    <w:rPr>
      <w:b/>
      <w:bCs/>
    </w:rPr>
  </w:style>
  <w:style w:type="paragraph" w:styleId="HTMLPreformatted">
    <w:name w:val="HTML Preformatted"/>
    <w:basedOn w:val="Normal"/>
    <w:link w:val="HTMLPreformattedChar"/>
    <w:uiPriority w:val="99"/>
    <w:rsid w:val="006A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A282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rial.Anne@fitz.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torial.Anne@fitz.cam.ac.uk" TargetMode="External"/><Relationship Id="rId4" Type="http://schemas.openxmlformats.org/officeDocument/2006/relationships/settings" Target="settings.xml"/><Relationship Id="rId9" Type="http://schemas.openxmlformats.org/officeDocument/2006/relationships/hyperlink" Target="https://www.fitz.cam.ac.uk/about/official-information/data-prot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663\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Svecova</dc:creator>
  <cp:keywords/>
  <cp:lastModifiedBy>Anne Haworth</cp:lastModifiedBy>
  <cp:revision>2</cp:revision>
  <dcterms:created xsi:type="dcterms:W3CDTF">2022-04-29T10:32:00Z</dcterms:created>
  <dcterms:modified xsi:type="dcterms:W3CDTF">2022-04-29T10:32:00Z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