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98" w:rsidRPr="006A2825" w:rsidRDefault="007C567A" w:rsidP="006A2825">
      <w:pPr>
        <w:jc w:val="center"/>
        <w:rPr>
          <w:b/>
          <w:color w:val="FF0000"/>
          <w:sz w:val="24"/>
          <w:szCs w:val="24"/>
        </w:rPr>
      </w:pPr>
      <w:r>
        <w:rPr>
          <w:b/>
          <w:sz w:val="32"/>
          <w:szCs w:val="32"/>
        </w:rPr>
        <w:t xml:space="preserve">Fitzwilliam College </w:t>
      </w:r>
      <w:r w:rsidR="00786006">
        <w:rPr>
          <w:b/>
          <w:color w:val="FF0000"/>
          <w:sz w:val="32"/>
          <w:szCs w:val="32"/>
        </w:rPr>
        <w:t>Student Opportunities Fund</w:t>
      </w:r>
      <w:r w:rsidR="006A2825">
        <w:rPr>
          <w:b/>
          <w:color w:val="FF0000"/>
          <w:sz w:val="32"/>
          <w:szCs w:val="32"/>
        </w:rPr>
        <w:t xml:space="preserve"> </w:t>
      </w:r>
      <w:r w:rsidRPr="007C567A">
        <w:rPr>
          <w:b/>
          <w:color w:val="FF0000"/>
          <w:sz w:val="32"/>
          <w:szCs w:val="32"/>
        </w:rPr>
        <w:br/>
      </w:r>
    </w:p>
    <w:p w:rsidR="00786006" w:rsidRDefault="00786006" w:rsidP="00786006">
      <w:pPr>
        <w:pStyle w:val="BodyText"/>
        <w:ind w:left="407" w:right="371"/>
        <w:jc w:val="center"/>
      </w:pPr>
      <w:r>
        <w:t>The Student Opportunities Fund was established in 2009 through donations primarily from former students of the College and provides support for junior members to take part in academic or</w:t>
      </w:r>
    </w:p>
    <w:p w:rsidR="00786006" w:rsidRDefault="00786006" w:rsidP="00786006">
      <w:pPr>
        <w:pStyle w:val="BodyText"/>
        <w:ind w:left="407" w:right="360"/>
        <w:jc w:val="center"/>
      </w:pPr>
      <w:r>
        <w:t>extra-curricular opportunities.</w:t>
      </w:r>
    </w:p>
    <w:p w:rsidR="00786006" w:rsidRDefault="00786006" w:rsidP="00786006">
      <w:pPr>
        <w:pStyle w:val="BodyText"/>
      </w:pPr>
    </w:p>
    <w:p w:rsidR="006A2825" w:rsidRDefault="006A2825" w:rsidP="006A2825">
      <w:pPr>
        <w:jc w:val="center"/>
        <w:rPr>
          <w:rStyle w:val="Strong"/>
          <w:sz w:val="24"/>
          <w:szCs w:val="24"/>
        </w:rPr>
      </w:pPr>
      <w:r w:rsidRPr="006A2825">
        <w:rPr>
          <w:rStyle w:val="Strong"/>
          <w:sz w:val="24"/>
          <w:szCs w:val="24"/>
        </w:rPr>
        <w:t>Completed forms should be returned</w:t>
      </w:r>
      <w:r w:rsidR="0041345F">
        <w:rPr>
          <w:rStyle w:val="Strong"/>
          <w:sz w:val="24"/>
          <w:szCs w:val="24"/>
        </w:rPr>
        <w:t xml:space="preserve"> to</w:t>
      </w:r>
      <w:bookmarkStart w:id="0" w:name="_GoBack"/>
      <w:bookmarkEnd w:id="0"/>
      <w:r w:rsidRPr="006A2825">
        <w:rPr>
          <w:rStyle w:val="Strong"/>
          <w:sz w:val="24"/>
          <w:szCs w:val="24"/>
        </w:rPr>
        <w:t xml:space="preserve"> the Tutorial Office </w:t>
      </w:r>
    </w:p>
    <w:p w:rsidR="006A2825" w:rsidRDefault="0041345F" w:rsidP="006A2825">
      <w:pPr>
        <w:jc w:val="center"/>
        <w:rPr>
          <w:rStyle w:val="Hyperlink"/>
          <w:sz w:val="24"/>
          <w:szCs w:val="24"/>
        </w:rPr>
      </w:pPr>
      <w:hyperlink r:id="rId8" w:history="1">
        <w:r w:rsidR="003255D6" w:rsidRPr="003255D6">
          <w:rPr>
            <w:rStyle w:val="Hyperlink"/>
            <w:color w:val="auto"/>
            <w:sz w:val="24"/>
            <w:szCs w:val="24"/>
          </w:rPr>
          <w:t>For</w:t>
        </w:r>
      </w:hyperlink>
      <w:r w:rsidR="003255D6" w:rsidRPr="003255D6">
        <w:rPr>
          <w:rStyle w:val="Hyperlink"/>
          <w:color w:val="auto"/>
          <w:sz w:val="24"/>
          <w:szCs w:val="24"/>
        </w:rPr>
        <w:t xml:space="preserve"> Undergraduate students:  </w:t>
      </w:r>
      <w:hyperlink r:id="rId9" w:history="1">
        <w:r w:rsidR="00FB7DCE" w:rsidRPr="0041634F">
          <w:rPr>
            <w:rStyle w:val="Hyperlink"/>
            <w:sz w:val="24"/>
            <w:szCs w:val="24"/>
          </w:rPr>
          <w:t>Tutorial.office@fitz.cam.ac.uk</w:t>
        </w:r>
      </w:hyperlink>
    </w:p>
    <w:p w:rsidR="003255D6" w:rsidRPr="006A2825" w:rsidRDefault="003255D6" w:rsidP="006A2825">
      <w:pPr>
        <w:jc w:val="center"/>
        <w:rPr>
          <w:rStyle w:val="Strong"/>
          <w:sz w:val="24"/>
          <w:szCs w:val="24"/>
        </w:rPr>
      </w:pPr>
      <w:r w:rsidRPr="003255D6">
        <w:rPr>
          <w:rStyle w:val="Hyperlink"/>
          <w:color w:val="auto"/>
          <w:sz w:val="24"/>
          <w:szCs w:val="24"/>
        </w:rPr>
        <w:t xml:space="preserve">For Postgraduate students:  </w:t>
      </w:r>
      <w:r w:rsidR="00FB7DCE">
        <w:rPr>
          <w:rStyle w:val="Hyperlink"/>
          <w:sz w:val="24"/>
          <w:szCs w:val="24"/>
        </w:rPr>
        <w:t>Graduate.office</w:t>
      </w:r>
      <w:r>
        <w:rPr>
          <w:rStyle w:val="Hyperlink"/>
          <w:sz w:val="24"/>
          <w:szCs w:val="24"/>
        </w:rPr>
        <w:t>@fitz.cam.ac.uk</w:t>
      </w:r>
    </w:p>
    <w:p w:rsidR="009D2798" w:rsidRPr="009D2798" w:rsidRDefault="009D2798" w:rsidP="009D2798"/>
    <w:p w:rsidR="009736E9" w:rsidRPr="00930410" w:rsidRDefault="005C02EF">
      <w:pPr>
        <w:pStyle w:val="Heading1"/>
        <w:pBdr>
          <w:top w:val="single" w:sz="4" w:space="1" w:color="7F7F7F" w:themeColor="text1" w:themeTint="80"/>
        </w:pBdr>
        <w:rPr>
          <w:color w:val="auto"/>
        </w:rPr>
      </w:pPr>
      <w:r w:rsidRPr="00930410">
        <w:rPr>
          <w:color w:val="auto"/>
        </w:rPr>
        <w:t>STUDENT DETAILS</w:t>
      </w:r>
    </w:p>
    <w:tbl>
      <w:tblPr>
        <w:tblW w:w="4990" w:type="pct"/>
        <w:tblCellMar>
          <w:left w:w="0" w:type="dxa"/>
          <w:right w:w="0" w:type="dxa"/>
        </w:tblCellMar>
        <w:tblLook w:val="04A0" w:firstRow="1" w:lastRow="0" w:firstColumn="1" w:lastColumn="0" w:noHBand="0" w:noVBand="1"/>
        <w:tblDescription w:val="Business contact information"/>
      </w:tblPr>
      <w:tblGrid>
        <w:gridCol w:w="2830"/>
        <w:gridCol w:w="7938"/>
      </w:tblGrid>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Full Name</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Email</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Subject</w:t>
            </w:r>
            <w:r w:rsidR="00FB7DCE">
              <w:rPr>
                <w:color w:val="auto"/>
                <w:sz w:val="24"/>
                <w:szCs w:val="24"/>
              </w:rPr>
              <w:t xml:space="preserve"> / Course</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Current Year of Study</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Tutor</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bl>
    <w:p w:rsidR="009736E9" w:rsidRDefault="00786006">
      <w:pPr>
        <w:pStyle w:val="Heading1"/>
        <w:rPr>
          <w:color w:val="auto"/>
        </w:rPr>
      </w:pPr>
      <w:r>
        <w:rPr>
          <w:color w:val="auto"/>
        </w:rPr>
        <w:t>REASON FOR applicatioN</w:t>
      </w:r>
    </w:p>
    <w:tbl>
      <w:tblPr>
        <w:tblStyle w:val="TableGrid"/>
        <w:tblW w:w="0" w:type="auto"/>
        <w:tblInd w:w="72" w:type="dxa"/>
        <w:tblLook w:val="04A0" w:firstRow="1" w:lastRow="0" w:firstColumn="1" w:lastColumn="0" w:noHBand="0" w:noVBand="1"/>
      </w:tblPr>
      <w:tblGrid>
        <w:gridCol w:w="10718"/>
      </w:tblGrid>
      <w:tr w:rsidR="00786006" w:rsidTr="00786006">
        <w:tc>
          <w:tcPr>
            <w:tcW w:w="10790" w:type="dxa"/>
          </w:tcPr>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p w:rsidR="00FB7DCE" w:rsidRDefault="00FB7DCE" w:rsidP="00786006">
            <w:pPr>
              <w:ind w:left="0"/>
            </w:pPr>
          </w:p>
          <w:p w:rsidR="00FB7DCE" w:rsidRDefault="00FB7DCE" w:rsidP="00786006">
            <w:pPr>
              <w:ind w:left="0"/>
            </w:pPr>
          </w:p>
          <w:p w:rsidR="00FB7DCE" w:rsidRDefault="00FB7DCE" w:rsidP="00786006">
            <w:pPr>
              <w:ind w:left="0"/>
            </w:pPr>
          </w:p>
          <w:p w:rsidR="00FB7DCE" w:rsidRDefault="00FB7DCE" w:rsidP="00786006">
            <w:pPr>
              <w:ind w:left="0"/>
            </w:pPr>
          </w:p>
          <w:p w:rsidR="00786006" w:rsidRDefault="00786006" w:rsidP="00786006">
            <w:pPr>
              <w:ind w:left="0"/>
            </w:pPr>
          </w:p>
          <w:p w:rsidR="00786006" w:rsidRDefault="00786006" w:rsidP="00786006">
            <w:pPr>
              <w:ind w:left="0"/>
            </w:pPr>
          </w:p>
          <w:p w:rsidR="00786006" w:rsidRDefault="00786006" w:rsidP="00786006">
            <w:pPr>
              <w:ind w:left="0"/>
            </w:pPr>
          </w:p>
        </w:tc>
      </w:tr>
    </w:tbl>
    <w:p w:rsidR="00786006" w:rsidRDefault="00786006" w:rsidP="00786006"/>
    <w:p w:rsidR="00786006" w:rsidRDefault="00786006" w:rsidP="00786006"/>
    <w:p w:rsidR="00767F95" w:rsidRPr="00930410" w:rsidRDefault="00767F95" w:rsidP="00767F95">
      <w:pPr>
        <w:pStyle w:val="Heading1"/>
        <w:rPr>
          <w:color w:val="auto"/>
        </w:rPr>
      </w:pPr>
      <w:r>
        <w:rPr>
          <w:color w:val="auto"/>
        </w:rPr>
        <w:lastRenderedPageBreak/>
        <w:t>financial</w:t>
      </w:r>
      <w:r w:rsidRPr="00930410">
        <w:rPr>
          <w:color w:val="auto"/>
        </w:rPr>
        <w:t xml:space="preserve"> details</w:t>
      </w:r>
    </w:p>
    <w:tbl>
      <w:tblPr>
        <w:tblW w:w="499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2830"/>
        <w:gridCol w:w="7938"/>
      </w:tblGrid>
      <w:tr w:rsidR="00767F95" w:rsidRPr="00930410" w:rsidTr="009C6A43">
        <w:trPr>
          <w:trHeight w:val="503"/>
        </w:trPr>
        <w:tc>
          <w:tcPr>
            <w:tcW w:w="1314" w:type="pct"/>
            <w:vAlign w:val="bottom"/>
          </w:tcPr>
          <w:p w:rsidR="00767F95" w:rsidRPr="000149DD" w:rsidRDefault="00767F95" w:rsidP="00786006">
            <w:pPr>
              <w:pStyle w:val="Heading2"/>
              <w:ind w:left="0"/>
              <w:rPr>
                <w:color w:val="auto"/>
                <w:sz w:val="24"/>
                <w:szCs w:val="24"/>
              </w:rPr>
            </w:pPr>
            <w:r>
              <w:rPr>
                <w:color w:val="auto"/>
                <w:sz w:val="24"/>
                <w:szCs w:val="24"/>
              </w:rPr>
              <w:t xml:space="preserve"> </w:t>
            </w:r>
            <w:r w:rsidRPr="00EB31E7">
              <w:rPr>
                <w:color w:val="auto"/>
                <w:sz w:val="24"/>
                <w:szCs w:val="24"/>
              </w:rPr>
              <w:t xml:space="preserve">Total </w:t>
            </w:r>
            <w:r w:rsidR="00786006">
              <w:rPr>
                <w:color w:val="auto"/>
                <w:sz w:val="24"/>
                <w:szCs w:val="24"/>
              </w:rPr>
              <w:t>cost of activity £</w:t>
            </w:r>
          </w:p>
        </w:tc>
        <w:tc>
          <w:tcPr>
            <w:tcW w:w="3686" w:type="pct"/>
          </w:tcPr>
          <w:p w:rsidR="00767F95" w:rsidRPr="00930410" w:rsidRDefault="00767F95" w:rsidP="009C6A43"/>
        </w:tc>
      </w:tr>
      <w:tr w:rsidR="00767F95" w:rsidRPr="00930410" w:rsidTr="009C6A43">
        <w:tc>
          <w:tcPr>
            <w:tcW w:w="1314" w:type="pct"/>
          </w:tcPr>
          <w:p w:rsidR="00767F95" w:rsidRPr="00EB31E7" w:rsidRDefault="00767F95" w:rsidP="009C6A43">
            <w:pPr>
              <w:pStyle w:val="Heading2"/>
              <w:rPr>
                <w:color w:val="auto"/>
                <w:sz w:val="24"/>
                <w:szCs w:val="24"/>
              </w:rPr>
            </w:pPr>
            <w:r w:rsidRPr="00EB31E7">
              <w:rPr>
                <w:color w:val="auto"/>
                <w:sz w:val="24"/>
                <w:szCs w:val="24"/>
              </w:rPr>
              <w:t>Personal Funds Available</w:t>
            </w:r>
          </w:p>
        </w:tc>
        <w:tc>
          <w:tcPr>
            <w:tcW w:w="3686" w:type="pct"/>
          </w:tcPr>
          <w:p w:rsidR="00767F95" w:rsidRDefault="00767F95" w:rsidP="009C6A43"/>
          <w:p w:rsidR="00786006" w:rsidRPr="00930410" w:rsidRDefault="00786006" w:rsidP="009C6A43"/>
        </w:tc>
      </w:tr>
      <w:tr w:rsidR="00767F95" w:rsidRPr="00930410" w:rsidTr="007C567A">
        <w:trPr>
          <w:trHeight w:val="1390"/>
        </w:trPr>
        <w:tc>
          <w:tcPr>
            <w:tcW w:w="1314" w:type="pct"/>
          </w:tcPr>
          <w:p w:rsidR="00767F95" w:rsidRPr="00EB31E7" w:rsidRDefault="00786006" w:rsidP="00786006">
            <w:pPr>
              <w:pStyle w:val="Heading2"/>
              <w:rPr>
                <w:color w:val="auto"/>
                <w:sz w:val="24"/>
                <w:szCs w:val="24"/>
              </w:rPr>
            </w:pPr>
            <w:r>
              <w:rPr>
                <w:color w:val="auto"/>
                <w:sz w:val="24"/>
                <w:szCs w:val="24"/>
              </w:rPr>
              <w:t>Details of the amounts from any other sources of funding for this activity</w:t>
            </w:r>
          </w:p>
        </w:tc>
        <w:tc>
          <w:tcPr>
            <w:tcW w:w="3686" w:type="pct"/>
          </w:tcPr>
          <w:p w:rsidR="00767F95" w:rsidRDefault="00767F95" w:rsidP="009C6A43"/>
          <w:p w:rsidR="006A2825" w:rsidRDefault="006A2825" w:rsidP="009C6A43"/>
          <w:p w:rsidR="006A2825" w:rsidRDefault="006A2825" w:rsidP="009C6A43"/>
          <w:p w:rsidR="006A2825" w:rsidRDefault="006A2825" w:rsidP="009C6A43"/>
          <w:p w:rsidR="006A2825" w:rsidRPr="00930410" w:rsidRDefault="006A2825" w:rsidP="003255D6">
            <w:pPr>
              <w:ind w:left="0"/>
            </w:pPr>
          </w:p>
        </w:tc>
      </w:tr>
      <w:tr w:rsidR="00767F95" w:rsidRPr="00930410" w:rsidTr="003255D6">
        <w:trPr>
          <w:trHeight w:val="1854"/>
        </w:trPr>
        <w:tc>
          <w:tcPr>
            <w:tcW w:w="1314" w:type="pct"/>
          </w:tcPr>
          <w:p w:rsidR="00767F95" w:rsidRPr="00EB31E7" w:rsidRDefault="00767F95" w:rsidP="006A2825">
            <w:pPr>
              <w:pStyle w:val="Heading2"/>
              <w:rPr>
                <w:color w:val="auto"/>
                <w:sz w:val="24"/>
                <w:szCs w:val="24"/>
              </w:rPr>
            </w:pPr>
            <w:r w:rsidRPr="00EB31E7">
              <w:rPr>
                <w:color w:val="auto"/>
                <w:sz w:val="24"/>
                <w:szCs w:val="24"/>
              </w:rPr>
              <w:t>Detailed Budget (</w:t>
            </w:r>
            <w:r w:rsidR="006A2825">
              <w:rPr>
                <w:color w:val="auto"/>
                <w:sz w:val="24"/>
                <w:szCs w:val="24"/>
              </w:rPr>
              <w:t>flights, accommodation, travel i</w:t>
            </w:r>
            <w:r w:rsidRPr="00EB31E7">
              <w:rPr>
                <w:color w:val="auto"/>
                <w:sz w:val="24"/>
                <w:szCs w:val="24"/>
              </w:rPr>
              <w:t xml:space="preserve">nvolved, </w:t>
            </w:r>
            <w:r w:rsidR="00786006">
              <w:rPr>
                <w:color w:val="auto"/>
                <w:sz w:val="24"/>
                <w:szCs w:val="24"/>
              </w:rPr>
              <w:t xml:space="preserve">equipment, personal expenses, </w:t>
            </w:r>
            <w:r w:rsidRPr="00EB31E7">
              <w:rPr>
                <w:color w:val="auto"/>
                <w:sz w:val="24"/>
                <w:szCs w:val="24"/>
              </w:rPr>
              <w:t>etc…)</w:t>
            </w:r>
          </w:p>
        </w:tc>
        <w:tc>
          <w:tcPr>
            <w:tcW w:w="3686" w:type="pct"/>
          </w:tcPr>
          <w:p w:rsidR="00786006" w:rsidRPr="00930410" w:rsidRDefault="00786006" w:rsidP="003255D6">
            <w:pPr>
              <w:ind w:left="0"/>
            </w:pPr>
          </w:p>
        </w:tc>
      </w:tr>
    </w:tbl>
    <w:p w:rsidR="00767F95" w:rsidRPr="00930410" w:rsidRDefault="00767F95" w:rsidP="00767F95">
      <w:pPr>
        <w:pStyle w:val="Heading1"/>
        <w:pBdr>
          <w:top w:val="single" w:sz="4" w:space="1" w:color="7F7F7F" w:themeColor="text1" w:themeTint="80"/>
        </w:pBdr>
        <w:rPr>
          <w:color w:val="auto"/>
        </w:rPr>
      </w:pPr>
      <w:r>
        <w:rPr>
          <w:color w:val="auto"/>
        </w:rPr>
        <w:t>declaration by applicant</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rsidTr="006A2825">
        <w:trPr>
          <w:trHeight w:val="2032"/>
        </w:trPr>
        <w:tc>
          <w:tcPr>
            <w:tcW w:w="4991" w:type="pct"/>
          </w:tcPr>
          <w:p w:rsidR="00767F95" w:rsidRPr="00EB31E7" w:rsidRDefault="00767F95" w:rsidP="009C6A43">
            <w:pPr>
              <w:pStyle w:val="Heading2"/>
              <w:rPr>
                <w:color w:val="auto"/>
                <w:sz w:val="24"/>
                <w:szCs w:val="24"/>
              </w:rPr>
            </w:pPr>
            <w:r w:rsidRPr="00EB31E7">
              <w:rPr>
                <w:color w:val="auto"/>
                <w:sz w:val="24"/>
                <w:szCs w:val="24"/>
              </w:rPr>
              <w:t xml:space="preserve">I declare that the information I have given is correct to the best of my knowledge. If it is discovered that I have knowingly given false information, I understand that I will be required to repay any </w:t>
            </w:r>
            <w:r w:rsidR="006A2825">
              <w:rPr>
                <w:color w:val="auto"/>
                <w:sz w:val="24"/>
                <w:szCs w:val="24"/>
              </w:rPr>
              <w:t xml:space="preserve">funds </w:t>
            </w:r>
            <w:r w:rsidRPr="00EB31E7">
              <w:rPr>
                <w:color w:val="auto"/>
                <w:sz w:val="24"/>
                <w:szCs w:val="24"/>
              </w:rPr>
              <w:t>I have received and may be subject to disciplinary action by the College.</w:t>
            </w:r>
          </w:p>
          <w:p w:rsidR="003255D6" w:rsidRDefault="003255D6" w:rsidP="009C6A43">
            <w:pPr>
              <w:rPr>
                <w:sz w:val="24"/>
                <w:szCs w:val="24"/>
              </w:rPr>
            </w:pPr>
          </w:p>
          <w:p w:rsidR="00767F95" w:rsidRDefault="00767F95" w:rsidP="009C6A43">
            <w:pPr>
              <w:rPr>
                <w:b/>
                <w:sz w:val="24"/>
                <w:szCs w:val="24"/>
              </w:rPr>
            </w:pPr>
            <w:r w:rsidRPr="00EB31E7">
              <w:rPr>
                <w:b/>
                <w:sz w:val="24"/>
                <w:szCs w:val="24"/>
              </w:rPr>
              <w:t xml:space="preserve">Applicant Signature:                                                                                        </w:t>
            </w:r>
            <w:r w:rsidR="003255D6">
              <w:rPr>
                <w:b/>
                <w:sz w:val="24"/>
                <w:szCs w:val="24"/>
              </w:rPr>
              <w:t>Date: ……………………………….</w:t>
            </w:r>
          </w:p>
          <w:p w:rsidR="00767F95" w:rsidRPr="0087513D" w:rsidRDefault="00767F95" w:rsidP="009C6A43">
            <w:pPr>
              <w:rPr>
                <w:b/>
              </w:rPr>
            </w:pPr>
          </w:p>
        </w:tc>
        <w:tc>
          <w:tcPr>
            <w:tcW w:w="9" w:type="pct"/>
          </w:tcPr>
          <w:p w:rsidR="00767F95" w:rsidRPr="00930410" w:rsidRDefault="00767F95" w:rsidP="009C6A43"/>
        </w:tc>
      </w:tr>
      <w:tr w:rsidR="007C567A" w:rsidRPr="00930410" w:rsidTr="009C6A43">
        <w:trPr>
          <w:trHeight w:val="2650"/>
        </w:trPr>
        <w:tc>
          <w:tcPr>
            <w:tcW w:w="4991" w:type="pct"/>
          </w:tcPr>
          <w:p w:rsidR="007C567A" w:rsidRPr="003255D6" w:rsidRDefault="007C567A" w:rsidP="007C567A">
            <w:pPr>
              <w:pStyle w:val="Heading2"/>
              <w:rPr>
                <w:color w:val="auto"/>
                <w:sz w:val="20"/>
                <w:szCs w:val="20"/>
              </w:rPr>
            </w:pPr>
            <w:r w:rsidRPr="003255D6">
              <w:rPr>
                <w:color w:val="auto"/>
                <w:sz w:val="20"/>
                <w:szCs w:val="20"/>
              </w:rPr>
              <w:t>Data Protection:</w:t>
            </w:r>
          </w:p>
          <w:p w:rsidR="007C567A" w:rsidRPr="003255D6" w:rsidRDefault="007C567A" w:rsidP="007C567A">
            <w:pPr>
              <w:pStyle w:val="Heading2"/>
              <w:rPr>
                <w:color w:val="auto"/>
                <w:sz w:val="20"/>
                <w:szCs w:val="20"/>
              </w:rPr>
            </w:pPr>
            <w:r w:rsidRPr="003255D6">
              <w:rPr>
                <w:color w:val="auto"/>
                <w:sz w:val="20"/>
                <w:szCs w:val="20"/>
              </w:rPr>
              <w:t xml:space="preserve">The personal data that you have supplied will be used for the purpose of administering this award. All data will be processed and stored in accordance with the Data Protection Act </w:t>
            </w:r>
            <w:r w:rsidR="001964FB" w:rsidRPr="003255D6">
              <w:rPr>
                <w:color w:val="auto"/>
                <w:sz w:val="20"/>
                <w:szCs w:val="20"/>
              </w:rPr>
              <w:t>2018</w:t>
            </w:r>
            <w:r w:rsidRPr="003255D6">
              <w:rPr>
                <w:color w:val="auto"/>
                <w:sz w:val="20"/>
                <w:szCs w:val="20"/>
              </w:rPr>
              <w:t xml:space="preserve">. By completing this form you consent to the use of your personal data for these purposes. </w:t>
            </w:r>
          </w:p>
          <w:p w:rsidR="007C567A" w:rsidRPr="003255D6" w:rsidRDefault="007C567A" w:rsidP="007C567A">
            <w:pPr>
              <w:pStyle w:val="Heading2"/>
              <w:rPr>
                <w:color w:val="auto"/>
                <w:sz w:val="20"/>
                <w:szCs w:val="20"/>
              </w:rPr>
            </w:pPr>
          </w:p>
          <w:p w:rsidR="007C567A" w:rsidRPr="003255D6" w:rsidRDefault="007C567A" w:rsidP="007C567A">
            <w:pPr>
              <w:pStyle w:val="Heading2"/>
              <w:rPr>
                <w:color w:val="auto"/>
                <w:sz w:val="20"/>
                <w:szCs w:val="20"/>
              </w:rPr>
            </w:pPr>
            <w:r w:rsidRPr="003255D6">
              <w:rPr>
                <w:color w:val="auto"/>
                <w:sz w:val="20"/>
                <w:szCs w:val="20"/>
              </w:rPr>
              <w:t xml:space="preserve">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 </w:t>
            </w:r>
          </w:p>
          <w:p w:rsidR="007C567A" w:rsidRPr="003255D6" w:rsidRDefault="007C567A" w:rsidP="007C567A">
            <w:pPr>
              <w:pStyle w:val="Heading2"/>
              <w:rPr>
                <w:color w:val="auto"/>
                <w:sz w:val="20"/>
                <w:szCs w:val="20"/>
              </w:rPr>
            </w:pPr>
          </w:p>
          <w:p w:rsidR="007C567A" w:rsidRPr="007C567A" w:rsidRDefault="007C567A" w:rsidP="007C567A">
            <w:pPr>
              <w:pStyle w:val="Heading2"/>
            </w:pPr>
            <w:r w:rsidRPr="003255D6">
              <w:rPr>
                <w:color w:val="auto"/>
                <w:sz w:val="20"/>
                <w:szCs w:val="20"/>
              </w:rPr>
              <w:t xml:space="preserve">The College’s data protection policy is available at </w:t>
            </w:r>
            <w:hyperlink r:id="rId10" w:history="1">
              <w:r w:rsidRPr="003255D6">
                <w:rPr>
                  <w:rStyle w:val="Hyperlink"/>
                  <w:sz w:val="20"/>
                  <w:szCs w:val="20"/>
                </w:rPr>
                <w:t>https://www.fitz.cam.ac.uk/about/official-information/data-protection</w:t>
              </w:r>
            </w:hyperlink>
          </w:p>
        </w:tc>
        <w:tc>
          <w:tcPr>
            <w:tcW w:w="9" w:type="pct"/>
          </w:tcPr>
          <w:p w:rsidR="007C567A" w:rsidRPr="00930410" w:rsidRDefault="007C567A" w:rsidP="009C6A43"/>
        </w:tc>
      </w:tr>
    </w:tbl>
    <w:p w:rsidR="006A2825" w:rsidRDefault="006A2825" w:rsidP="00A31D02">
      <w:pPr>
        <w:jc w:val="center"/>
        <w:rPr>
          <w:b/>
          <w:sz w:val="28"/>
          <w:szCs w:val="28"/>
        </w:rPr>
      </w:pPr>
    </w:p>
    <w:sectPr w:rsidR="006A2825" w:rsidSect="003255D6">
      <w:pgSz w:w="12240" w:h="15840" w:code="1"/>
      <w:pgMar w:top="510" w:right="720" w:bottom="4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D1" w:rsidRDefault="008E45D1">
      <w:pPr>
        <w:spacing w:before="0" w:after="0"/>
      </w:pPr>
      <w:r>
        <w:separator/>
      </w:r>
    </w:p>
  </w:endnote>
  <w:endnote w:type="continuationSeparator" w:id="0">
    <w:p w:rsidR="008E45D1" w:rsidRDefault="008E45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D1" w:rsidRDefault="008E45D1">
      <w:pPr>
        <w:spacing w:before="0" w:after="0"/>
      </w:pPr>
      <w:r>
        <w:separator/>
      </w:r>
    </w:p>
  </w:footnote>
  <w:footnote w:type="continuationSeparator" w:id="0">
    <w:p w:rsidR="008E45D1" w:rsidRDefault="008E45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8"/>
    <w:rsid w:val="000149DD"/>
    <w:rsid w:val="00057E04"/>
    <w:rsid w:val="001758C7"/>
    <w:rsid w:val="001964FB"/>
    <w:rsid w:val="001C7253"/>
    <w:rsid w:val="001E6293"/>
    <w:rsid w:val="00244446"/>
    <w:rsid w:val="003213C7"/>
    <w:rsid w:val="003255D6"/>
    <w:rsid w:val="0041345F"/>
    <w:rsid w:val="00512789"/>
    <w:rsid w:val="00532FC4"/>
    <w:rsid w:val="005575D8"/>
    <w:rsid w:val="00576B62"/>
    <w:rsid w:val="005C02EF"/>
    <w:rsid w:val="005C543C"/>
    <w:rsid w:val="006A2825"/>
    <w:rsid w:val="006D6A46"/>
    <w:rsid w:val="006E3FF3"/>
    <w:rsid w:val="006E7A0D"/>
    <w:rsid w:val="00767F95"/>
    <w:rsid w:val="00786006"/>
    <w:rsid w:val="007C567A"/>
    <w:rsid w:val="0087513D"/>
    <w:rsid w:val="008E4425"/>
    <w:rsid w:val="008E45D1"/>
    <w:rsid w:val="0090104C"/>
    <w:rsid w:val="00917822"/>
    <w:rsid w:val="00930410"/>
    <w:rsid w:val="009612D1"/>
    <w:rsid w:val="009736E9"/>
    <w:rsid w:val="009D2798"/>
    <w:rsid w:val="00A31D02"/>
    <w:rsid w:val="00A747D3"/>
    <w:rsid w:val="00B11942"/>
    <w:rsid w:val="00B51424"/>
    <w:rsid w:val="00C372C1"/>
    <w:rsid w:val="00C55AFD"/>
    <w:rsid w:val="00CA49C9"/>
    <w:rsid w:val="00D36166"/>
    <w:rsid w:val="00E156C2"/>
    <w:rsid w:val="00E8514A"/>
    <w:rsid w:val="00EB31E7"/>
    <w:rsid w:val="00ED52E8"/>
    <w:rsid w:val="00FB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3FC9734"/>
  <w15:chartTrackingRefBased/>
  <w15:docId w15:val="{3CBABC86-2B14-4424-91B0-9F0A35E1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1E6293"/>
    <w:rPr>
      <w:color w:val="0563C1" w:themeColor="hyperlink"/>
      <w:u w:val="single"/>
    </w:rPr>
  </w:style>
  <w:style w:type="character" w:styleId="Strong">
    <w:name w:val="Strong"/>
    <w:uiPriority w:val="22"/>
    <w:qFormat/>
    <w:rsid w:val="006A2825"/>
    <w:rPr>
      <w:b/>
      <w:bCs/>
    </w:rPr>
  </w:style>
  <w:style w:type="paragraph" w:styleId="HTMLPreformatted">
    <w:name w:val="HTML Preformatted"/>
    <w:basedOn w:val="Normal"/>
    <w:link w:val="HTMLPreformattedChar"/>
    <w:uiPriority w:val="99"/>
    <w:rsid w:val="006A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A2825"/>
    <w:rPr>
      <w:rFonts w:ascii="Courier New" w:eastAsia="Times New Roman" w:hAnsi="Courier New" w:cs="Courier New"/>
      <w:sz w:val="20"/>
      <w:szCs w:val="20"/>
      <w:lang w:val="en-GB" w:eastAsia="en-GB"/>
    </w:rPr>
  </w:style>
  <w:style w:type="paragraph" w:styleId="BodyText">
    <w:name w:val="Body Text"/>
    <w:basedOn w:val="Normal"/>
    <w:link w:val="BodyTextChar"/>
    <w:uiPriority w:val="1"/>
    <w:qFormat/>
    <w:rsid w:val="00786006"/>
    <w:pPr>
      <w:widowControl w:val="0"/>
      <w:autoSpaceDE w:val="0"/>
      <w:autoSpaceDN w:val="0"/>
      <w:spacing w:before="0" w:after="0"/>
      <w:ind w:left="0" w:right="0"/>
    </w:pPr>
    <w:rPr>
      <w:rFonts w:ascii="Calibri" w:eastAsia="Calibri" w:hAnsi="Calibri" w:cs="Calibri"/>
      <w:sz w:val="24"/>
      <w:szCs w:val="24"/>
      <w:lang w:eastAsia="en-US"/>
    </w:rPr>
  </w:style>
  <w:style w:type="character" w:customStyle="1" w:styleId="BodyTextChar">
    <w:name w:val="Body Text Char"/>
    <w:basedOn w:val="DefaultParagraphFont"/>
    <w:link w:val="BodyText"/>
    <w:uiPriority w:val="1"/>
    <w:rsid w:val="00786006"/>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rial.sally@fitz.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tz.cam.ac.uk/about/official-information/data-protection" TargetMode="External"/><Relationship Id="rId4" Type="http://schemas.openxmlformats.org/officeDocument/2006/relationships/settings" Target="settings.xml"/><Relationship Id="rId9" Type="http://schemas.openxmlformats.org/officeDocument/2006/relationships/hyperlink" Target="mailto:Tutorial.office@fitz.c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663\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35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Svecova</dc:creator>
  <cp:keywords/>
  <cp:lastModifiedBy>Sue Free</cp:lastModifiedBy>
  <cp:revision>11</cp:revision>
  <dcterms:created xsi:type="dcterms:W3CDTF">2017-08-17T14:06:00Z</dcterms:created>
  <dcterms:modified xsi:type="dcterms:W3CDTF">2020-10-28T11:40:00Z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